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8" w:rsidRDefault="00800A13">
      <w:bookmarkStart w:id="0" w:name="_GoBack"/>
      <w:bookmarkEnd w:id="0"/>
      <w:r>
        <w:t>___________________________</w:t>
      </w:r>
      <w:r>
        <w:tab/>
      </w:r>
      <w:r>
        <w:tab/>
        <w:t>____________________</w:t>
      </w:r>
    </w:p>
    <w:p w:rsidR="00800A13" w:rsidRDefault="00800A13">
      <w:r>
        <w:t>Name des Schülers/der Schülerin</w:t>
      </w:r>
      <w:r>
        <w:tab/>
      </w:r>
      <w:r>
        <w:tab/>
        <w:t>Klasse</w:t>
      </w:r>
    </w:p>
    <w:p w:rsidR="00800A13" w:rsidRDefault="00800A13"/>
    <w:p w:rsidR="00800A13" w:rsidRDefault="00800A13"/>
    <w:p w:rsidR="00800A13" w:rsidRDefault="00800A13"/>
    <w:p w:rsidR="00800A13" w:rsidRDefault="00800A13" w:rsidP="002636BD">
      <w:pPr>
        <w:jc w:val="both"/>
      </w:pPr>
      <w:r>
        <w:t xml:space="preserve">Mir/uns ist bekannt, dass sich nach den Regelungen der </w:t>
      </w:r>
      <w:proofErr w:type="spellStart"/>
      <w:r>
        <w:t>CoronaEinreise</w:t>
      </w:r>
      <w:proofErr w:type="spellEnd"/>
      <w:r>
        <w:t>-Verordnung NRW Reiserückkehrer in eine 14tägige Quarantäne zu begeben haben, sofern sie sich zu einem beliebigen Zeitpunkt innerhalb von 14 Tagen vor der Einreise in einem Risikogebiet aufgehalten haben</w:t>
      </w:r>
      <w:r w:rsidRPr="0011571D">
        <w:t xml:space="preserve"> (§ 1 </w:t>
      </w:r>
      <w:proofErr w:type="spellStart"/>
      <w:r w:rsidRPr="0011571D">
        <w:t>CoronaEinrVO</w:t>
      </w:r>
      <w:proofErr w:type="spellEnd"/>
      <w:r w:rsidRPr="0011571D">
        <w:t>)</w:t>
      </w:r>
      <w:r>
        <w:t xml:space="preserve">. Eine Quarantäne ist nur dann nicht erforderlich, wenn ein aktueller negativer Corona-Test vorliegt. Ein Verstoß gegen diese Regelung stellt eine Ordnungswidrigkeit dar, welche mit einem Bußgeld geahndet werden kann. </w:t>
      </w:r>
    </w:p>
    <w:p w:rsidR="00800A13" w:rsidRDefault="00800A13" w:rsidP="002636BD">
      <w:pPr>
        <w:jc w:val="both"/>
      </w:pPr>
      <w:r>
        <w:t xml:space="preserve">Vor diesem Hintergrund erkläre ich, dass sich mein/unser Sohn/meine/unsere Tochter in den vergangenen 14 Tagen nicht in einem Risikogebiet aufgehalten hat. </w:t>
      </w:r>
    </w:p>
    <w:p w:rsidR="00800A13" w:rsidRPr="00EA14A3" w:rsidRDefault="008207AB" w:rsidP="002636BD">
      <w:pPr>
        <w:jc w:val="both"/>
      </w:pPr>
      <w:r w:rsidRPr="00EA14A3">
        <w:t xml:space="preserve">Die Datenerhebung erfolgt auf Grundlage der §§ 28,32 Infektionsschutzgesetz i. V. m. § 1 Corona Einreiseverordnung NRW und dient dem Zweck der Nachverfolgung möglicher Infektionsketten. </w:t>
      </w:r>
    </w:p>
    <w:p w:rsidR="008207AB" w:rsidRPr="00EA14A3" w:rsidRDefault="008207AB" w:rsidP="002636BD">
      <w:pPr>
        <w:jc w:val="both"/>
      </w:pPr>
      <w:r w:rsidRPr="00EA14A3">
        <w:t xml:space="preserve">Die von Ihnen getätigten Angaben werden nach Ablauf von vier Wochen datenschutzkonform vernichtet. </w:t>
      </w:r>
    </w:p>
    <w:p w:rsidR="00800A13" w:rsidRDefault="00800A13"/>
    <w:p w:rsidR="00800A13" w:rsidRDefault="00800A13"/>
    <w:p w:rsidR="00800A13" w:rsidRDefault="00800A13">
      <w:r>
        <w:t>_____________________</w:t>
      </w:r>
      <w:r>
        <w:tab/>
      </w:r>
      <w:r>
        <w:tab/>
      </w:r>
      <w:r>
        <w:tab/>
        <w:t>_____________________________________</w:t>
      </w:r>
    </w:p>
    <w:p w:rsidR="00800A13" w:rsidRDefault="00800A1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mind. eines Erziehungsberechtigten</w:t>
      </w:r>
    </w:p>
    <w:p w:rsidR="00800A13" w:rsidRDefault="00800A13"/>
    <w:p w:rsidR="00800A13" w:rsidRDefault="00800A13"/>
    <w:sectPr w:rsidR="00800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3"/>
    <w:rsid w:val="002636BD"/>
    <w:rsid w:val="006516B1"/>
    <w:rsid w:val="006F2A0C"/>
    <w:rsid w:val="007927AB"/>
    <w:rsid w:val="00800A13"/>
    <w:rsid w:val="008207AB"/>
    <w:rsid w:val="00872853"/>
    <w:rsid w:val="00CF3040"/>
    <w:rsid w:val="00E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199539CA.dotm</Template>
  <TotalTime>0</TotalTime>
  <Pages>1</Pages>
  <Words>160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Paderborn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Mühlenhoff, Kreis PB</dc:creator>
  <cp:lastModifiedBy>baldauf</cp:lastModifiedBy>
  <cp:revision>2</cp:revision>
  <dcterms:created xsi:type="dcterms:W3CDTF">2020-08-06T11:59:00Z</dcterms:created>
  <dcterms:modified xsi:type="dcterms:W3CDTF">2020-08-06T11:59:00Z</dcterms:modified>
</cp:coreProperties>
</file>