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EF" w:rsidRPr="00321385" w:rsidRDefault="00473BEF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>Soweit mindestens ein Elternteil oder ein alleinerziehendes Elternteil in Organisa</w:t>
      </w:r>
      <w:r>
        <w:rPr>
          <w:rFonts w:ascii="Arial" w:hAnsi="Arial" w:cs="Arial"/>
          <w:sz w:val="20"/>
          <w:szCs w:val="20"/>
        </w:rPr>
        <w:t>tionen</w:t>
      </w:r>
      <w:r w:rsidRPr="00321385">
        <w:rPr>
          <w:rFonts w:ascii="Arial" w:hAnsi="Arial" w:cs="Arial"/>
          <w:sz w:val="20"/>
          <w:szCs w:val="20"/>
        </w:rPr>
        <w:t xml:space="preserve">/Einrichtungen/ Unternehmen der kritischen Infrastruktur beruflich tätig </w:t>
      </w:r>
      <w:r w:rsidRPr="00321385">
        <w:rPr>
          <w:rFonts w:ascii="Arial" w:hAnsi="Arial" w:cs="Arial"/>
          <w:b/>
          <w:sz w:val="20"/>
          <w:szCs w:val="20"/>
          <w:u w:val="single"/>
        </w:rPr>
        <w:t>und</w:t>
      </w:r>
      <w:r w:rsidRPr="00321385">
        <w:rPr>
          <w:rFonts w:ascii="Arial" w:hAnsi="Arial" w:cs="Arial"/>
          <w:sz w:val="20"/>
          <w:szCs w:val="20"/>
        </w:rPr>
        <w:t xml:space="preserve"> dort unabkömmlich ist, können Kinder der Klassen 1 bis 6 in der Schule betreut werden.</w:t>
      </w:r>
    </w:p>
    <w:p w:rsidR="00473BEF" w:rsidRPr="00321385" w:rsidRDefault="00473BEF" w:rsidP="00321385">
      <w:pPr>
        <w:rPr>
          <w:rFonts w:ascii="Arial" w:hAnsi="Arial" w:cs="Arial"/>
          <w:sz w:val="20"/>
          <w:szCs w:val="20"/>
        </w:rPr>
      </w:pPr>
    </w:p>
    <w:p w:rsidR="00473BEF" w:rsidRPr="00321385" w:rsidRDefault="00473BEF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>Schule: _____________________________________________</w:t>
      </w:r>
    </w:p>
    <w:p w:rsidR="00473BEF" w:rsidRPr="00321385" w:rsidRDefault="00473BEF" w:rsidP="00321385">
      <w:pPr>
        <w:rPr>
          <w:rFonts w:ascii="Arial" w:hAnsi="Arial" w:cs="Arial"/>
          <w:sz w:val="20"/>
          <w:szCs w:val="20"/>
        </w:rPr>
      </w:pPr>
    </w:p>
    <w:p w:rsidR="00473BEF" w:rsidRPr="00321385" w:rsidRDefault="00473BEF" w:rsidP="00321385">
      <w:pPr>
        <w:jc w:val="left"/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 xml:space="preserve">Hiermit erklären wir als Eltern </w:t>
      </w:r>
      <w:r w:rsidRPr="00321385">
        <w:rPr>
          <w:rFonts w:ascii="Arial" w:hAnsi="Arial" w:cs="Arial"/>
          <w:sz w:val="28"/>
          <w:szCs w:val="28"/>
        </w:rPr>
        <w:t>□</w:t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  <w:t xml:space="preserve">Hiermit erklären ich als alleinerziehendes Elternteil </w:t>
      </w:r>
      <w:r w:rsidRPr="00321385">
        <w:rPr>
          <w:rFonts w:ascii="Arial" w:hAnsi="Arial" w:cs="Arial"/>
          <w:sz w:val="28"/>
          <w:szCs w:val="28"/>
        </w:rPr>
        <w:t>□</w:t>
      </w:r>
    </w:p>
    <w:p w:rsidR="00473BEF" w:rsidRPr="00321385" w:rsidRDefault="00473BEF" w:rsidP="0032138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3402"/>
        <w:gridCol w:w="3538"/>
      </w:tblGrid>
      <w:tr w:rsidR="00473BEF" w:rsidRPr="005A78AA" w:rsidTr="005A78AA">
        <w:tc>
          <w:tcPr>
            <w:tcW w:w="2122" w:type="dxa"/>
          </w:tcPr>
          <w:p w:rsidR="00473BEF" w:rsidRPr="005A78AA" w:rsidRDefault="00473BEF" w:rsidP="00321385">
            <w:pPr>
              <w:rPr>
                <w:rFonts w:ascii="Arial" w:hAnsi="Arial" w:cs="Arial"/>
                <w:sz w:val="20"/>
                <w:szCs w:val="20"/>
              </w:rPr>
            </w:pPr>
            <w:r w:rsidRPr="005A78AA"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  <w:tc>
          <w:tcPr>
            <w:tcW w:w="3402" w:type="dxa"/>
          </w:tcPr>
          <w:p w:rsidR="00473BEF" w:rsidRPr="005A78AA" w:rsidRDefault="00473BEF" w:rsidP="00321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:rsidR="00473BEF" w:rsidRPr="005A78AA" w:rsidRDefault="00473BEF" w:rsidP="003213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BEF" w:rsidRPr="005A78AA" w:rsidTr="005A78AA">
        <w:tc>
          <w:tcPr>
            <w:tcW w:w="2122" w:type="dxa"/>
          </w:tcPr>
          <w:p w:rsidR="00473BEF" w:rsidRPr="005A78AA" w:rsidRDefault="00473BEF" w:rsidP="00321385">
            <w:pPr>
              <w:rPr>
                <w:rFonts w:ascii="Arial" w:hAnsi="Arial" w:cs="Arial"/>
                <w:sz w:val="20"/>
                <w:szCs w:val="20"/>
              </w:rPr>
            </w:pPr>
            <w:r w:rsidRPr="005A78AA">
              <w:rPr>
                <w:rFonts w:ascii="Arial" w:hAnsi="Arial" w:cs="Arial"/>
                <w:sz w:val="20"/>
                <w:szCs w:val="20"/>
              </w:rPr>
              <w:t>Anschrift</w:t>
            </w:r>
          </w:p>
          <w:p w:rsidR="00473BEF" w:rsidRPr="005A78AA" w:rsidRDefault="00473BEF" w:rsidP="00321385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BEF" w:rsidRPr="005A78AA" w:rsidRDefault="00473BEF" w:rsidP="00321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3BEF" w:rsidRPr="005A78AA" w:rsidRDefault="00473BEF" w:rsidP="00321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:rsidR="00473BEF" w:rsidRPr="005A78AA" w:rsidRDefault="00473BEF" w:rsidP="003213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BEF" w:rsidRPr="005A78AA" w:rsidTr="005A78AA">
        <w:tc>
          <w:tcPr>
            <w:tcW w:w="2122" w:type="dxa"/>
          </w:tcPr>
          <w:p w:rsidR="00473BEF" w:rsidRPr="005A78AA" w:rsidRDefault="00473BEF" w:rsidP="00321385">
            <w:pPr>
              <w:rPr>
                <w:rFonts w:ascii="Arial" w:hAnsi="Arial" w:cs="Arial"/>
                <w:sz w:val="20"/>
                <w:szCs w:val="20"/>
              </w:rPr>
            </w:pPr>
            <w:r w:rsidRPr="005A78AA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402" w:type="dxa"/>
          </w:tcPr>
          <w:p w:rsidR="00473BEF" w:rsidRPr="005A78AA" w:rsidRDefault="00473BEF" w:rsidP="00321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:rsidR="00473BEF" w:rsidRPr="005A78AA" w:rsidRDefault="00473BEF" w:rsidP="003213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BEF" w:rsidRPr="005A78AA" w:rsidTr="005A78AA">
        <w:tc>
          <w:tcPr>
            <w:tcW w:w="2122" w:type="dxa"/>
          </w:tcPr>
          <w:p w:rsidR="00473BEF" w:rsidRPr="005A78AA" w:rsidRDefault="00473BEF" w:rsidP="00321385">
            <w:pPr>
              <w:rPr>
                <w:rFonts w:ascii="Arial" w:hAnsi="Arial" w:cs="Arial"/>
                <w:sz w:val="20"/>
                <w:szCs w:val="20"/>
              </w:rPr>
            </w:pPr>
            <w:r w:rsidRPr="005A78AA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402" w:type="dxa"/>
          </w:tcPr>
          <w:p w:rsidR="00473BEF" w:rsidRPr="005A78AA" w:rsidRDefault="00473BEF" w:rsidP="00321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:rsidR="00473BEF" w:rsidRPr="005A78AA" w:rsidRDefault="00473BEF" w:rsidP="003213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3BEF" w:rsidRPr="00321385" w:rsidRDefault="00473BEF" w:rsidP="00321385">
      <w:pPr>
        <w:rPr>
          <w:rFonts w:ascii="Arial" w:hAnsi="Arial" w:cs="Arial"/>
          <w:sz w:val="20"/>
          <w:szCs w:val="20"/>
        </w:rPr>
      </w:pPr>
    </w:p>
    <w:p w:rsidR="00473BEF" w:rsidRPr="00321385" w:rsidRDefault="00473BEF" w:rsidP="003213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321385">
        <w:rPr>
          <w:rFonts w:ascii="Arial" w:hAnsi="Arial" w:cs="Arial"/>
          <w:sz w:val="20"/>
          <w:szCs w:val="20"/>
        </w:rPr>
        <w:t>ass unsere Kind / mein Kind</w:t>
      </w:r>
    </w:p>
    <w:p w:rsidR="00473BEF" w:rsidRPr="00321385" w:rsidRDefault="00473BEF" w:rsidP="0032138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3919"/>
        <w:gridCol w:w="3021"/>
      </w:tblGrid>
      <w:tr w:rsidR="00473BEF" w:rsidRPr="005A78AA" w:rsidTr="005A78AA">
        <w:tc>
          <w:tcPr>
            <w:tcW w:w="2122" w:type="dxa"/>
          </w:tcPr>
          <w:p w:rsidR="00473BEF" w:rsidRPr="005A78AA" w:rsidRDefault="00473BEF" w:rsidP="00321385">
            <w:pPr>
              <w:rPr>
                <w:rFonts w:ascii="Arial" w:hAnsi="Arial" w:cs="Arial"/>
                <w:sz w:val="20"/>
                <w:szCs w:val="20"/>
              </w:rPr>
            </w:pPr>
            <w:r w:rsidRPr="005A78AA"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  <w:tc>
          <w:tcPr>
            <w:tcW w:w="3919" w:type="dxa"/>
            <w:tcBorders>
              <w:right w:val="nil"/>
            </w:tcBorders>
          </w:tcPr>
          <w:p w:rsidR="00473BEF" w:rsidRPr="005A78AA" w:rsidRDefault="00473BEF" w:rsidP="00321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  <w:tcBorders>
              <w:left w:val="nil"/>
            </w:tcBorders>
          </w:tcPr>
          <w:p w:rsidR="00473BEF" w:rsidRPr="005A78AA" w:rsidRDefault="00473BEF" w:rsidP="003213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BEF" w:rsidRPr="005A78AA" w:rsidTr="005A78AA">
        <w:tc>
          <w:tcPr>
            <w:tcW w:w="2122" w:type="dxa"/>
          </w:tcPr>
          <w:p w:rsidR="00473BEF" w:rsidRPr="005A78AA" w:rsidRDefault="00473BEF" w:rsidP="00321385">
            <w:pPr>
              <w:rPr>
                <w:rFonts w:ascii="Arial" w:hAnsi="Arial" w:cs="Arial"/>
                <w:sz w:val="20"/>
                <w:szCs w:val="20"/>
              </w:rPr>
            </w:pPr>
            <w:r w:rsidRPr="005A78AA"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  <w:tc>
          <w:tcPr>
            <w:tcW w:w="3919" w:type="dxa"/>
            <w:tcBorders>
              <w:right w:val="nil"/>
            </w:tcBorders>
          </w:tcPr>
          <w:p w:rsidR="00473BEF" w:rsidRPr="005A78AA" w:rsidRDefault="00473BEF" w:rsidP="00321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  <w:tcBorders>
              <w:left w:val="nil"/>
            </w:tcBorders>
          </w:tcPr>
          <w:p w:rsidR="00473BEF" w:rsidRPr="005A78AA" w:rsidRDefault="00473BEF" w:rsidP="003213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BEF" w:rsidRPr="005A78AA" w:rsidTr="005A78AA">
        <w:tc>
          <w:tcPr>
            <w:tcW w:w="2122" w:type="dxa"/>
          </w:tcPr>
          <w:p w:rsidR="00473BEF" w:rsidRPr="005A78AA" w:rsidRDefault="00473BEF" w:rsidP="00321385">
            <w:pPr>
              <w:rPr>
                <w:rFonts w:ascii="Arial" w:hAnsi="Arial" w:cs="Arial"/>
                <w:sz w:val="20"/>
                <w:szCs w:val="20"/>
              </w:rPr>
            </w:pPr>
            <w:r w:rsidRPr="005A78AA">
              <w:rPr>
                <w:rFonts w:ascii="Arial" w:hAnsi="Arial" w:cs="Arial"/>
                <w:sz w:val="20"/>
                <w:szCs w:val="20"/>
              </w:rPr>
              <w:t>Klasse</w:t>
            </w:r>
          </w:p>
        </w:tc>
        <w:tc>
          <w:tcPr>
            <w:tcW w:w="3919" w:type="dxa"/>
            <w:tcBorders>
              <w:right w:val="nil"/>
            </w:tcBorders>
          </w:tcPr>
          <w:p w:rsidR="00473BEF" w:rsidRPr="005A78AA" w:rsidRDefault="00473BEF" w:rsidP="00321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  <w:tcBorders>
              <w:left w:val="nil"/>
            </w:tcBorders>
          </w:tcPr>
          <w:p w:rsidR="00473BEF" w:rsidRPr="005A78AA" w:rsidRDefault="00473BEF" w:rsidP="003213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3BEF" w:rsidRPr="00321385" w:rsidRDefault="00473BEF" w:rsidP="00321385">
      <w:pPr>
        <w:rPr>
          <w:rFonts w:ascii="Arial" w:hAnsi="Arial" w:cs="Arial"/>
          <w:sz w:val="20"/>
          <w:szCs w:val="20"/>
        </w:rPr>
      </w:pPr>
    </w:p>
    <w:p w:rsidR="00473BEF" w:rsidRPr="00321385" w:rsidRDefault="00473BEF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>wie folgt eine Betreuung benötigt:</w:t>
      </w:r>
    </w:p>
    <w:p w:rsidR="00473BEF" w:rsidRPr="00321385" w:rsidRDefault="00473BEF" w:rsidP="00321385">
      <w:pPr>
        <w:rPr>
          <w:rFonts w:ascii="Arial" w:hAnsi="Arial" w:cs="Arial"/>
          <w:sz w:val="20"/>
          <w:szCs w:val="20"/>
        </w:rPr>
      </w:pPr>
    </w:p>
    <w:p w:rsidR="00473BEF" w:rsidRPr="00321385" w:rsidRDefault="00473BEF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 xml:space="preserve"> </w:t>
      </w:r>
      <w:r w:rsidRPr="00321385">
        <w:rPr>
          <w:rFonts w:ascii="Arial" w:hAnsi="Arial" w:cs="Arial"/>
          <w:sz w:val="28"/>
          <w:szCs w:val="28"/>
        </w:rPr>
        <w:t>□</w:t>
      </w:r>
      <w:r w:rsidRPr="00321385">
        <w:rPr>
          <w:rFonts w:ascii="Arial" w:hAnsi="Arial" w:cs="Arial"/>
          <w:sz w:val="20"/>
          <w:szCs w:val="20"/>
        </w:rPr>
        <w:t xml:space="preserve">  Zeitraum 23.03. – 05.04.202020</w:t>
      </w:r>
      <w:r>
        <w:rPr>
          <w:rFonts w:ascii="Arial" w:hAnsi="Arial" w:cs="Arial"/>
          <w:sz w:val="20"/>
          <w:szCs w:val="20"/>
        </w:rPr>
        <w:t xml:space="preserve"> </w:t>
      </w:r>
      <w:r w:rsidRPr="00321385">
        <w:rPr>
          <w:rFonts w:ascii="Arial" w:hAnsi="Arial" w:cs="Arial"/>
          <w:b/>
          <w:sz w:val="20"/>
          <w:szCs w:val="20"/>
        </w:rPr>
        <w:t>(vor den Osterferien)</w:t>
      </w:r>
    </w:p>
    <w:p w:rsidR="00473BEF" w:rsidRPr="00321385" w:rsidRDefault="00473BEF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</w:r>
    </w:p>
    <w:p w:rsidR="00473BEF" w:rsidRPr="00321385" w:rsidRDefault="00473BEF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 xml:space="preserve"> </w:t>
      </w:r>
      <w:r w:rsidRPr="00321385">
        <w:rPr>
          <w:rFonts w:ascii="Arial" w:hAnsi="Arial" w:cs="Arial"/>
          <w:sz w:val="28"/>
          <w:szCs w:val="28"/>
        </w:rPr>
        <w:t>□</w:t>
      </w:r>
      <w:r w:rsidRPr="00321385">
        <w:rPr>
          <w:rFonts w:ascii="Arial" w:hAnsi="Arial" w:cs="Arial"/>
          <w:sz w:val="20"/>
          <w:szCs w:val="20"/>
        </w:rPr>
        <w:t xml:space="preserve">  Osterferien 06.04. – 19.04.2020</w:t>
      </w:r>
      <w:r>
        <w:rPr>
          <w:rFonts w:ascii="Arial" w:hAnsi="Arial" w:cs="Arial"/>
          <w:sz w:val="20"/>
          <w:szCs w:val="20"/>
        </w:rPr>
        <w:t xml:space="preserve"> </w:t>
      </w:r>
      <w:r w:rsidRPr="00321385">
        <w:rPr>
          <w:rFonts w:ascii="Arial" w:hAnsi="Arial" w:cs="Arial"/>
          <w:b/>
          <w:sz w:val="20"/>
          <w:szCs w:val="20"/>
        </w:rPr>
        <w:t>(außer Karfreitag bis Ostermontag</w:t>
      </w:r>
      <w:r>
        <w:rPr>
          <w:rFonts w:ascii="Arial" w:hAnsi="Arial" w:cs="Arial"/>
          <w:b/>
          <w:sz w:val="20"/>
          <w:szCs w:val="20"/>
        </w:rPr>
        <w:t>)</w:t>
      </w:r>
    </w:p>
    <w:p w:rsidR="00473BEF" w:rsidRPr="00321385" w:rsidRDefault="00473BEF" w:rsidP="00321385">
      <w:pPr>
        <w:rPr>
          <w:rFonts w:ascii="Arial" w:hAnsi="Arial" w:cs="Arial"/>
          <w:sz w:val="20"/>
          <w:szCs w:val="20"/>
        </w:rPr>
      </w:pPr>
    </w:p>
    <w:p w:rsidR="00473BEF" w:rsidRPr="00321385" w:rsidRDefault="00473BEF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ab/>
        <w:t>Montag</w:t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  <w:t>von ____________ bis ____________  Uhr</w:t>
      </w:r>
    </w:p>
    <w:p w:rsidR="00473BEF" w:rsidRPr="00321385" w:rsidRDefault="00473BEF" w:rsidP="00321385">
      <w:pPr>
        <w:rPr>
          <w:rFonts w:ascii="Arial" w:hAnsi="Arial" w:cs="Arial"/>
          <w:sz w:val="20"/>
          <w:szCs w:val="20"/>
        </w:rPr>
      </w:pPr>
    </w:p>
    <w:p w:rsidR="00473BEF" w:rsidRPr="00321385" w:rsidRDefault="00473BEF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ab/>
        <w:t>Dienstag</w:t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  <w:t>von ____________ bis ____________  Uhr</w:t>
      </w:r>
    </w:p>
    <w:p w:rsidR="00473BEF" w:rsidRPr="00321385" w:rsidRDefault="00473BEF" w:rsidP="00321385">
      <w:pPr>
        <w:rPr>
          <w:rFonts w:ascii="Arial" w:hAnsi="Arial" w:cs="Arial"/>
          <w:sz w:val="20"/>
          <w:szCs w:val="20"/>
        </w:rPr>
      </w:pPr>
    </w:p>
    <w:p w:rsidR="00473BEF" w:rsidRPr="00321385" w:rsidRDefault="00473BEF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ab/>
        <w:t>Mittwoch</w:t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  <w:t>von ____________ bis ____________  Uhr</w:t>
      </w:r>
    </w:p>
    <w:p w:rsidR="00473BEF" w:rsidRPr="00321385" w:rsidRDefault="00473BEF" w:rsidP="00321385">
      <w:pPr>
        <w:rPr>
          <w:rFonts w:ascii="Arial" w:hAnsi="Arial" w:cs="Arial"/>
          <w:sz w:val="20"/>
          <w:szCs w:val="20"/>
        </w:rPr>
      </w:pPr>
    </w:p>
    <w:p w:rsidR="00473BEF" w:rsidRPr="00321385" w:rsidRDefault="00473BEF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ab/>
        <w:t>Donnerstag</w:t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  <w:t>von ____________ bis ____________  Uhr</w:t>
      </w:r>
    </w:p>
    <w:p w:rsidR="00473BEF" w:rsidRPr="00321385" w:rsidRDefault="00473BEF" w:rsidP="00321385">
      <w:pPr>
        <w:rPr>
          <w:rFonts w:ascii="Arial" w:hAnsi="Arial" w:cs="Arial"/>
          <w:sz w:val="20"/>
          <w:szCs w:val="20"/>
        </w:rPr>
      </w:pPr>
    </w:p>
    <w:p w:rsidR="00473BEF" w:rsidRPr="00321385" w:rsidRDefault="00473BEF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ab/>
        <w:t>Freitag</w:t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  <w:t>von ____________ bis ____________  Uhr</w:t>
      </w:r>
    </w:p>
    <w:p w:rsidR="00473BEF" w:rsidRPr="00321385" w:rsidRDefault="00473BEF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</w:t>
      </w:r>
    </w:p>
    <w:p w:rsidR="00473BEF" w:rsidRDefault="00473BEF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ab/>
      </w:r>
    </w:p>
    <w:p w:rsidR="00473BEF" w:rsidRPr="00321385" w:rsidRDefault="00473BEF" w:rsidP="00E34879">
      <w:pPr>
        <w:ind w:firstLine="708"/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>Samstag</w:t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  <w:t>von ____________ bis ____________  Uhr</w:t>
      </w:r>
    </w:p>
    <w:p w:rsidR="00473BEF" w:rsidRPr="00321385" w:rsidRDefault="00473BEF" w:rsidP="00321385">
      <w:pPr>
        <w:rPr>
          <w:rFonts w:ascii="Arial" w:hAnsi="Arial" w:cs="Arial"/>
          <w:sz w:val="20"/>
          <w:szCs w:val="20"/>
        </w:rPr>
      </w:pPr>
    </w:p>
    <w:p w:rsidR="00473BEF" w:rsidRPr="00321385" w:rsidRDefault="00473BEF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ab/>
        <w:t>Sonntag</w:t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  <w:t>von ____________ bis ____________  Uhr</w:t>
      </w:r>
    </w:p>
    <w:p w:rsidR="00473BEF" w:rsidRPr="00321385" w:rsidRDefault="00473BEF" w:rsidP="00321385">
      <w:pPr>
        <w:rPr>
          <w:rFonts w:ascii="Arial" w:hAnsi="Arial" w:cs="Arial"/>
          <w:sz w:val="20"/>
          <w:szCs w:val="20"/>
        </w:rPr>
      </w:pPr>
    </w:p>
    <w:p w:rsidR="00473BEF" w:rsidRPr="00E34879" w:rsidRDefault="00473BEF" w:rsidP="00321385">
      <w:pPr>
        <w:rPr>
          <w:rFonts w:ascii="Arial" w:hAnsi="Arial" w:cs="Arial"/>
          <w:b/>
          <w:sz w:val="20"/>
          <w:szCs w:val="20"/>
          <w:u w:val="single"/>
        </w:rPr>
      </w:pPr>
      <w:r w:rsidRPr="00E34879">
        <w:rPr>
          <w:rFonts w:ascii="Arial" w:hAnsi="Arial" w:cs="Arial"/>
          <w:b/>
          <w:sz w:val="20"/>
          <w:szCs w:val="20"/>
          <w:u w:val="single"/>
        </w:rPr>
        <w:t>Erklärung:</w:t>
      </w:r>
    </w:p>
    <w:p w:rsidR="00473BEF" w:rsidRPr="00321385" w:rsidRDefault="00473BEF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 xml:space="preserve">Wir erklären, dass ein Elternteil  </w:t>
      </w:r>
      <w:r w:rsidRPr="00321385">
        <w:rPr>
          <w:rFonts w:ascii="Arial" w:hAnsi="Arial" w:cs="Arial"/>
          <w:sz w:val="28"/>
          <w:szCs w:val="28"/>
        </w:rPr>
        <w:t xml:space="preserve">□ </w:t>
      </w:r>
      <w:r w:rsidRPr="00321385">
        <w:rPr>
          <w:rFonts w:ascii="Arial" w:hAnsi="Arial" w:cs="Arial"/>
          <w:sz w:val="20"/>
          <w:szCs w:val="20"/>
        </w:rPr>
        <w:t xml:space="preserve"> </w:t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  <w:t xml:space="preserve">Ich erkläre, dass ich als alleinerziehendes Elternteil  </w:t>
      </w:r>
      <w:r w:rsidRPr="00321385">
        <w:rPr>
          <w:rFonts w:ascii="Arial" w:hAnsi="Arial" w:cs="Arial"/>
          <w:sz w:val="28"/>
          <w:szCs w:val="28"/>
        </w:rPr>
        <w:t xml:space="preserve">□  </w:t>
      </w:r>
    </w:p>
    <w:p w:rsidR="00473BEF" w:rsidRPr="00321385" w:rsidRDefault="00473BEF" w:rsidP="00321385">
      <w:pPr>
        <w:rPr>
          <w:rFonts w:ascii="Arial" w:hAnsi="Arial" w:cs="Arial"/>
          <w:sz w:val="20"/>
          <w:szCs w:val="20"/>
        </w:rPr>
      </w:pPr>
    </w:p>
    <w:p w:rsidR="00473BEF" w:rsidRPr="00321385" w:rsidRDefault="00473BEF" w:rsidP="003213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321385">
        <w:rPr>
          <w:rFonts w:ascii="Arial" w:hAnsi="Arial" w:cs="Arial"/>
          <w:sz w:val="20"/>
          <w:szCs w:val="20"/>
        </w:rPr>
        <w:t>ls Personal im Sinne der Leitlinie zur Bestimmung des Personals kritischer Infrastrukturen des Ministeriums für Arbeit, Gesundheit und Soziales beruflich tätig ist/bin. Die private Betreuung meines Kindes (z.B. durch Familienangehörige, Arbeitgeber-Maßnahmen) kann nicht gewährleistet werden.</w:t>
      </w:r>
    </w:p>
    <w:p w:rsidR="00473BEF" w:rsidRPr="00321385" w:rsidRDefault="00473BEF" w:rsidP="00321385">
      <w:pPr>
        <w:rPr>
          <w:rFonts w:ascii="Arial" w:hAnsi="Arial" w:cs="Arial"/>
          <w:sz w:val="20"/>
          <w:szCs w:val="20"/>
        </w:rPr>
      </w:pPr>
    </w:p>
    <w:p w:rsidR="00473BEF" w:rsidRPr="00321385" w:rsidRDefault="00473BEF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>Eine schriftliche Zusicherung des Arbeitsgebers, dass die Präsenz am Arbeitsplatz für das Funktionieren der jeweiligen kritischen Infrastruktur notwendig ist,</w:t>
      </w:r>
    </w:p>
    <w:p w:rsidR="00473BEF" w:rsidRPr="00321385" w:rsidRDefault="00473BEF" w:rsidP="00321385">
      <w:pPr>
        <w:rPr>
          <w:rFonts w:ascii="Arial" w:hAnsi="Arial" w:cs="Arial"/>
          <w:sz w:val="20"/>
          <w:szCs w:val="20"/>
        </w:rPr>
      </w:pPr>
    </w:p>
    <w:p w:rsidR="00473BEF" w:rsidRPr="00321385" w:rsidRDefault="00473BEF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 xml:space="preserve">ist beigefügt  </w:t>
      </w:r>
      <w:r w:rsidRPr="00321385">
        <w:rPr>
          <w:rFonts w:ascii="Arial" w:hAnsi="Arial" w:cs="Arial"/>
          <w:sz w:val="28"/>
          <w:szCs w:val="28"/>
        </w:rPr>
        <w:t>□</w:t>
      </w:r>
      <w:r w:rsidRPr="00321385">
        <w:rPr>
          <w:rFonts w:ascii="Arial" w:hAnsi="Arial" w:cs="Arial"/>
          <w:sz w:val="20"/>
          <w:szCs w:val="20"/>
        </w:rPr>
        <w:t xml:space="preserve">  </w:t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  <w:t xml:space="preserve">wird unverzüglich nachgereicht  </w:t>
      </w:r>
      <w:r w:rsidRPr="00321385">
        <w:rPr>
          <w:rFonts w:ascii="Arial" w:hAnsi="Arial" w:cs="Arial"/>
          <w:sz w:val="28"/>
          <w:szCs w:val="28"/>
        </w:rPr>
        <w:t xml:space="preserve">□ </w:t>
      </w:r>
      <w:r w:rsidRPr="00321385">
        <w:rPr>
          <w:rFonts w:ascii="Arial" w:hAnsi="Arial" w:cs="Arial"/>
          <w:sz w:val="20"/>
          <w:szCs w:val="20"/>
        </w:rPr>
        <w:t xml:space="preserve"> </w:t>
      </w:r>
    </w:p>
    <w:p w:rsidR="00473BEF" w:rsidRPr="00321385" w:rsidRDefault="00473BEF" w:rsidP="00321385">
      <w:pPr>
        <w:rPr>
          <w:rFonts w:ascii="Arial" w:hAnsi="Arial" w:cs="Arial"/>
          <w:sz w:val="20"/>
          <w:szCs w:val="20"/>
        </w:rPr>
      </w:pPr>
    </w:p>
    <w:p w:rsidR="00473BEF" w:rsidRPr="00321385" w:rsidRDefault="00473BEF" w:rsidP="003213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 bestätigen</w:t>
      </w:r>
      <w:r w:rsidRPr="00321385">
        <w:rPr>
          <w:rFonts w:ascii="Arial" w:hAnsi="Arial" w:cs="Arial"/>
          <w:sz w:val="20"/>
          <w:szCs w:val="20"/>
        </w:rPr>
        <w:t xml:space="preserve">/Ich bestätige </w:t>
      </w:r>
      <w:r>
        <w:rPr>
          <w:rFonts w:ascii="Arial" w:hAnsi="Arial" w:cs="Arial"/>
          <w:sz w:val="20"/>
          <w:szCs w:val="20"/>
        </w:rPr>
        <w:t>hiermit die Richtigkeit unserer</w:t>
      </w:r>
      <w:r w:rsidRPr="00321385">
        <w:rPr>
          <w:rFonts w:ascii="Arial" w:hAnsi="Arial" w:cs="Arial"/>
          <w:sz w:val="20"/>
          <w:szCs w:val="20"/>
        </w:rPr>
        <w:t>/meiner Angaben:</w:t>
      </w:r>
    </w:p>
    <w:p w:rsidR="00473BEF" w:rsidRPr="00321385" w:rsidRDefault="00473BEF" w:rsidP="00321385">
      <w:pPr>
        <w:rPr>
          <w:rFonts w:ascii="Arial" w:hAnsi="Arial" w:cs="Arial"/>
          <w:sz w:val="20"/>
          <w:szCs w:val="20"/>
        </w:rPr>
      </w:pPr>
    </w:p>
    <w:p w:rsidR="00473BEF" w:rsidRPr="00321385" w:rsidRDefault="00473BEF" w:rsidP="00321385">
      <w:pPr>
        <w:rPr>
          <w:rFonts w:ascii="Arial" w:hAnsi="Arial" w:cs="Arial"/>
          <w:sz w:val="20"/>
          <w:szCs w:val="20"/>
        </w:rPr>
      </w:pPr>
    </w:p>
    <w:p w:rsidR="00473BEF" w:rsidRPr="00321385" w:rsidRDefault="00473BEF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>________________________________</w:t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  <w:t>________________________________</w:t>
      </w:r>
    </w:p>
    <w:p w:rsidR="00473BEF" w:rsidRDefault="00473BEF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>Datum, Unterschrift des Elternteils</w:t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  <w:t xml:space="preserve">Datum, </w:t>
      </w:r>
      <w:r>
        <w:rPr>
          <w:rFonts w:ascii="Arial" w:hAnsi="Arial" w:cs="Arial"/>
          <w:sz w:val="20"/>
          <w:szCs w:val="20"/>
        </w:rPr>
        <w:t>Unterschrift des Elternteil</w:t>
      </w:r>
    </w:p>
    <w:p w:rsidR="00473BEF" w:rsidRPr="004B5FA8" w:rsidRDefault="00473BEF" w:rsidP="004B5FA8">
      <w:pPr>
        <w:autoSpaceDE w:val="0"/>
        <w:autoSpaceDN w:val="0"/>
        <w:adjustRightInd w:val="0"/>
        <w:jc w:val="left"/>
        <w:rPr>
          <w:rFonts w:ascii="Arial" w:hAnsi="Arial" w:cs="Arial"/>
          <w:b/>
          <w:i/>
          <w:color w:val="000000"/>
          <w:sz w:val="28"/>
          <w:szCs w:val="24"/>
        </w:rPr>
      </w:pPr>
      <w:r w:rsidRPr="004B5FA8">
        <w:rPr>
          <w:rFonts w:ascii="Arial" w:hAnsi="Arial" w:cs="Arial"/>
          <w:b/>
          <w:i/>
          <w:color w:val="000000"/>
          <w:sz w:val="28"/>
          <w:szCs w:val="24"/>
        </w:rPr>
        <w:t>Arbeitgeberbescheinigung zur notwendigen Betreuung</w:t>
      </w:r>
    </w:p>
    <w:p w:rsidR="00473BEF" w:rsidRPr="004B5FA8" w:rsidRDefault="00473BEF" w:rsidP="004B5FA8">
      <w:pPr>
        <w:autoSpaceDE w:val="0"/>
        <w:autoSpaceDN w:val="0"/>
        <w:adjustRightInd w:val="0"/>
        <w:jc w:val="left"/>
        <w:rPr>
          <w:rFonts w:ascii="Arial" w:hAnsi="Arial" w:cs="Arial"/>
          <w:b/>
          <w:i/>
          <w:color w:val="000000"/>
          <w:sz w:val="28"/>
          <w:szCs w:val="24"/>
        </w:rPr>
      </w:pPr>
      <w:r w:rsidRPr="004B5FA8">
        <w:rPr>
          <w:rFonts w:ascii="Arial" w:hAnsi="Arial" w:cs="Arial"/>
          <w:b/>
          <w:i/>
          <w:color w:val="000000"/>
          <w:sz w:val="28"/>
          <w:szCs w:val="24"/>
        </w:rPr>
        <w:t>-</w:t>
      </w:r>
      <w:r w:rsidRPr="004B5FA8">
        <w:rPr>
          <w:rFonts w:ascii="Arial" w:hAnsi="Arial" w:cs="Arial"/>
          <w:b/>
          <w:i/>
          <w:color w:val="000000"/>
          <w:sz w:val="28"/>
          <w:szCs w:val="24"/>
        </w:rPr>
        <w:tab/>
        <w:t xml:space="preserve">in einer Kindertageseinrichtung </w:t>
      </w:r>
    </w:p>
    <w:p w:rsidR="00473BEF" w:rsidRPr="004B5FA8" w:rsidRDefault="00473BEF" w:rsidP="004B5FA8">
      <w:pPr>
        <w:autoSpaceDE w:val="0"/>
        <w:autoSpaceDN w:val="0"/>
        <w:adjustRightInd w:val="0"/>
        <w:jc w:val="left"/>
        <w:rPr>
          <w:rFonts w:cs="Calibri"/>
          <w:color w:val="000000"/>
          <w:sz w:val="24"/>
          <w:szCs w:val="24"/>
        </w:rPr>
      </w:pPr>
      <w:r w:rsidRPr="004B5FA8">
        <w:rPr>
          <w:rFonts w:ascii="Arial" w:hAnsi="Arial" w:cs="Arial"/>
          <w:b/>
          <w:i/>
          <w:color w:val="000000"/>
          <w:sz w:val="28"/>
          <w:szCs w:val="24"/>
        </w:rPr>
        <w:t>-</w:t>
      </w:r>
      <w:r w:rsidRPr="004B5FA8">
        <w:rPr>
          <w:rFonts w:ascii="Arial" w:hAnsi="Arial" w:cs="Arial"/>
          <w:b/>
          <w:i/>
          <w:color w:val="000000"/>
          <w:sz w:val="28"/>
          <w:szCs w:val="24"/>
        </w:rPr>
        <w:tab/>
        <w:t xml:space="preserve">in einer Schule </w:t>
      </w:r>
    </w:p>
    <w:p w:rsidR="00473BEF" w:rsidRPr="004B5FA8" w:rsidRDefault="00473BEF" w:rsidP="004B5FA8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24"/>
        </w:rPr>
      </w:pPr>
    </w:p>
    <w:p w:rsidR="00473BEF" w:rsidRPr="004B5FA8" w:rsidRDefault="00473BEF" w:rsidP="004B5FA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B5FA8">
        <w:rPr>
          <w:rFonts w:ascii="Arial" w:hAnsi="Arial" w:cs="Arial"/>
          <w:color w:val="000000"/>
          <w:sz w:val="24"/>
          <w:szCs w:val="24"/>
        </w:rPr>
        <w:t>Name des Kindes: _______________________ Einrichtung: ___________________</w:t>
      </w:r>
    </w:p>
    <w:p w:rsidR="00473BEF" w:rsidRPr="004B5FA8" w:rsidRDefault="00473BEF" w:rsidP="004B5FA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73BEF" w:rsidRPr="004B5FA8" w:rsidRDefault="00473BEF" w:rsidP="004B5FA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B5FA8">
        <w:rPr>
          <w:rFonts w:ascii="Arial" w:hAnsi="Arial" w:cs="Arial"/>
          <w:color w:val="000000"/>
          <w:sz w:val="24"/>
          <w:szCs w:val="24"/>
        </w:rPr>
        <w:t xml:space="preserve">Es wird hiermit bestätigt, dass </w:t>
      </w:r>
    </w:p>
    <w:p w:rsidR="00473BEF" w:rsidRPr="004B5FA8" w:rsidRDefault="00473BEF" w:rsidP="004B5FA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73BEF" w:rsidRPr="004B5FA8" w:rsidRDefault="00473BEF" w:rsidP="004B5FA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B5FA8">
        <w:rPr>
          <w:rFonts w:ascii="Arial" w:hAnsi="Arial" w:cs="Arial"/>
          <w:color w:val="000000"/>
          <w:sz w:val="24"/>
          <w:szCs w:val="24"/>
        </w:rPr>
        <w:t>Frau/Herr ___________________________________________________________</w:t>
      </w:r>
    </w:p>
    <w:p w:rsidR="00473BEF" w:rsidRPr="004B5FA8" w:rsidRDefault="00473BEF" w:rsidP="004B5FA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73BEF" w:rsidRPr="004B5FA8" w:rsidRDefault="00473BEF" w:rsidP="004B5FA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B5FA8">
        <w:rPr>
          <w:rFonts w:ascii="Arial" w:hAnsi="Arial" w:cs="Arial"/>
          <w:color w:val="000000"/>
          <w:sz w:val="24"/>
          <w:szCs w:val="24"/>
        </w:rPr>
        <w:t>wohnhaft: ___________________________________________________________</w:t>
      </w:r>
    </w:p>
    <w:p w:rsidR="00473BEF" w:rsidRPr="004B5FA8" w:rsidRDefault="00473BEF" w:rsidP="004B5FA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73BEF" w:rsidRPr="004B5FA8" w:rsidRDefault="00473BEF" w:rsidP="004B5FA8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B5FA8">
        <w:rPr>
          <w:rFonts w:ascii="Arial" w:hAnsi="Arial" w:cs="Arial"/>
          <w:color w:val="000000"/>
          <w:sz w:val="24"/>
          <w:szCs w:val="24"/>
        </w:rPr>
        <w:t> Vollzeit</w:t>
      </w:r>
      <w:r w:rsidRPr="004B5FA8">
        <w:rPr>
          <w:rFonts w:ascii="Arial" w:hAnsi="Arial" w:cs="Arial"/>
          <w:color w:val="000000"/>
          <w:sz w:val="24"/>
          <w:szCs w:val="24"/>
        </w:rPr>
        <w:tab/>
      </w:r>
      <w:r w:rsidRPr="004B5FA8">
        <w:rPr>
          <w:rFonts w:ascii="Arial" w:hAnsi="Arial" w:cs="Arial"/>
          <w:color w:val="000000"/>
          <w:sz w:val="24"/>
          <w:szCs w:val="24"/>
        </w:rPr>
        <w:t xml:space="preserve"> Teilzeit mit _______ (Anzahl) Wochenstunden </w:t>
      </w:r>
    </w:p>
    <w:p w:rsidR="00473BEF" w:rsidRPr="004B5FA8" w:rsidRDefault="00473BEF" w:rsidP="004B5FA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73BEF" w:rsidRPr="004B5FA8" w:rsidRDefault="00473BEF" w:rsidP="004B5FA8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4"/>
          <w:szCs w:val="24"/>
        </w:rPr>
      </w:pPr>
      <w:r w:rsidRPr="004B5FA8">
        <w:rPr>
          <w:rFonts w:ascii="Arial" w:hAnsi="Arial" w:cs="Arial"/>
          <w:color w:val="000000"/>
          <w:sz w:val="24"/>
          <w:szCs w:val="24"/>
        </w:rPr>
        <w:t> regelmäßige Arbeitszeit von _________ bis _________</w:t>
      </w:r>
    </w:p>
    <w:p w:rsidR="00473BEF" w:rsidRPr="004B5FA8" w:rsidRDefault="00473BEF" w:rsidP="004B5FA8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4"/>
          <w:szCs w:val="24"/>
        </w:rPr>
      </w:pPr>
    </w:p>
    <w:p w:rsidR="00473BEF" w:rsidRPr="004B5FA8" w:rsidRDefault="00473BEF" w:rsidP="004B5FA8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4"/>
          <w:szCs w:val="24"/>
        </w:rPr>
      </w:pPr>
      <w:r w:rsidRPr="004B5FA8">
        <w:rPr>
          <w:rFonts w:ascii="Arial" w:hAnsi="Arial" w:cs="Arial"/>
          <w:color w:val="000000"/>
          <w:sz w:val="24"/>
          <w:szCs w:val="24"/>
        </w:rPr>
        <w:t xml:space="preserve"> unregelmäßige Arbeitszeit (Schichtdienst, etc.) </w:t>
      </w:r>
    </w:p>
    <w:p w:rsidR="00473BEF" w:rsidRPr="004B5FA8" w:rsidRDefault="00473BEF" w:rsidP="004B5FA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73BEF" w:rsidRPr="004B5FA8" w:rsidRDefault="00473BEF" w:rsidP="004B5FA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B5FA8">
        <w:rPr>
          <w:rFonts w:ascii="Arial" w:hAnsi="Arial" w:cs="Arial"/>
          <w:color w:val="000000"/>
          <w:sz w:val="24"/>
          <w:szCs w:val="24"/>
        </w:rPr>
        <w:t>einer Berufstätigkeit als ………………………….…………….. in unseren Unternehmen nachgeht.</w:t>
      </w:r>
    </w:p>
    <w:p w:rsidR="00473BEF" w:rsidRPr="004B5FA8" w:rsidRDefault="00473BEF" w:rsidP="004B5FA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73BEF" w:rsidRPr="004B5FA8" w:rsidRDefault="00473BEF" w:rsidP="004B5FA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B5FA8">
        <w:rPr>
          <w:rFonts w:ascii="Arial" w:hAnsi="Arial" w:cs="Arial"/>
          <w:color w:val="000000"/>
          <w:sz w:val="24"/>
          <w:szCs w:val="24"/>
        </w:rPr>
        <w:t>Hiermit wird ebenfalls bestätigt, dass o.g. Mitarbeiter/-in in einem für uns als Arbeit</w:t>
      </w:r>
      <w:r w:rsidRPr="004B5FA8">
        <w:rPr>
          <w:rFonts w:ascii="Arial" w:hAnsi="Arial" w:cs="Arial"/>
          <w:color w:val="000000"/>
          <w:sz w:val="24"/>
          <w:szCs w:val="24"/>
        </w:rPr>
        <w:softHyphen/>
        <w:t>geber systemrelevanten Tätigkeitsbereich arbeitet. Es handelt sich um einen Arbeits</w:t>
      </w:r>
      <w:r w:rsidRPr="004B5FA8">
        <w:rPr>
          <w:rFonts w:ascii="Arial" w:hAnsi="Arial" w:cs="Arial"/>
          <w:color w:val="000000"/>
          <w:sz w:val="24"/>
          <w:szCs w:val="24"/>
        </w:rPr>
        <w:softHyphen/>
        <w:t>platz in einer/m:</w:t>
      </w:r>
    </w:p>
    <w:p w:rsidR="00473BEF" w:rsidRPr="004B5FA8" w:rsidRDefault="00473BEF" w:rsidP="004B5FA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73BEF" w:rsidRPr="004B5FA8" w:rsidRDefault="00473BEF" w:rsidP="004B5FA8">
      <w:pPr>
        <w:spacing w:line="259" w:lineRule="auto"/>
        <w:ind w:firstLine="708"/>
        <w:jc w:val="left"/>
        <w:rPr>
          <w:rFonts w:ascii="Arial" w:hAnsi="Arial" w:cs="Arial"/>
          <w:sz w:val="20"/>
          <w:szCs w:val="20"/>
        </w:rPr>
      </w:pPr>
      <w:r w:rsidRPr="004B5FA8">
        <w:rPr>
          <w:rFonts w:ascii="Arial" w:hAnsi="Arial" w:cs="Arial"/>
          <w:sz w:val="28"/>
          <w:szCs w:val="28"/>
        </w:rPr>
        <w:t>□</w:t>
      </w:r>
      <w:r w:rsidRPr="004B5FA8">
        <w:rPr>
          <w:rFonts w:ascii="Arial" w:hAnsi="Arial" w:cs="Arial"/>
          <w:sz w:val="24"/>
          <w:szCs w:val="24"/>
        </w:rPr>
        <w:t xml:space="preserve"> </w:t>
      </w:r>
      <w:r w:rsidRPr="004B5FA8">
        <w:rPr>
          <w:rFonts w:ascii="Arial" w:hAnsi="Arial" w:cs="Arial"/>
          <w:sz w:val="20"/>
          <w:szCs w:val="20"/>
        </w:rPr>
        <w:t>Energie</w:t>
      </w:r>
    </w:p>
    <w:p w:rsidR="00473BEF" w:rsidRPr="004B5FA8" w:rsidRDefault="00473BEF" w:rsidP="004B5FA8">
      <w:pPr>
        <w:numPr>
          <w:ilvl w:val="0"/>
          <w:numId w:val="1"/>
        </w:numPr>
        <w:spacing w:line="259" w:lineRule="auto"/>
        <w:contextualSpacing/>
        <w:jc w:val="left"/>
        <w:rPr>
          <w:rFonts w:ascii="Arial" w:hAnsi="Arial" w:cs="Arial"/>
          <w:sz w:val="20"/>
          <w:szCs w:val="20"/>
        </w:rPr>
      </w:pPr>
      <w:r w:rsidRPr="004B5FA8">
        <w:rPr>
          <w:rFonts w:ascii="Arial" w:hAnsi="Arial" w:cs="Arial"/>
          <w:sz w:val="20"/>
          <w:szCs w:val="20"/>
        </w:rPr>
        <w:t>Strom, Gas, Kraftstoffversorgung (inklusive Logistik)</w:t>
      </w:r>
    </w:p>
    <w:p w:rsidR="00473BEF" w:rsidRPr="004B5FA8" w:rsidRDefault="00473BEF" w:rsidP="004B5FA8">
      <w:pPr>
        <w:numPr>
          <w:ilvl w:val="0"/>
          <w:numId w:val="1"/>
        </w:numPr>
        <w:spacing w:line="259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4B5FA8">
        <w:rPr>
          <w:rFonts w:ascii="Arial" w:hAnsi="Arial"/>
          <w:sz w:val="20"/>
          <w:szCs w:val="20"/>
        </w:rPr>
        <w:t>insbesondere Einrichtungen zur Entstörung und Aufrechterhaltung der Netze</w:t>
      </w:r>
      <w:r w:rsidRPr="004B5FA8">
        <w:rPr>
          <w:rFonts w:ascii="Arial" w:hAnsi="Arial" w:cs="Arial"/>
          <w:sz w:val="24"/>
          <w:szCs w:val="24"/>
        </w:rPr>
        <w:br/>
      </w:r>
    </w:p>
    <w:p w:rsidR="00473BEF" w:rsidRPr="004B5FA8" w:rsidRDefault="00473BEF" w:rsidP="004B5FA8">
      <w:pPr>
        <w:spacing w:after="160" w:line="259" w:lineRule="auto"/>
        <w:ind w:left="786"/>
        <w:contextualSpacing/>
        <w:jc w:val="left"/>
        <w:rPr>
          <w:rFonts w:ascii="Arial" w:hAnsi="Arial" w:cs="Arial"/>
          <w:sz w:val="20"/>
          <w:szCs w:val="20"/>
        </w:rPr>
      </w:pPr>
      <w:r w:rsidRPr="004B5FA8">
        <w:rPr>
          <w:rFonts w:ascii="Arial" w:hAnsi="Arial" w:cs="Arial"/>
          <w:sz w:val="28"/>
          <w:szCs w:val="28"/>
        </w:rPr>
        <w:t xml:space="preserve">□ </w:t>
      </w:r>
      <w:r w:rsidRPr="004B5FA8">
        <w:rPr>
          <w:rFonts w:ascii="Arial" w:hAnsi="Arial" w:cs="Arial"/>
          <w:sz w:val="20"/>
          <w:szCs w:val="20"/>
        </w:rPr>
        <w:t>Wasser, Entsorgung</w:t>
      </w:r>
    </w:p>
    <w:p w:rsidR="00473BEF" w:rsidRPr="004B5FA8" w:rsidRDefault="00473BEF" w:rsidP="004B5FA8">
      <w:pPr>
        <w:numPr>
          <w:ilvl w:val="0"/>
          <w:numId w:val="2"/>
        </w:numPr>
        <w:spacing w:after="160" w:line="259" w:lineRule="auto"/>
        <w:ind w:left="1418" w:hanging="425"/>
        <w:contextualSpacing/>
        <w:jc w:val="left"/>
        <w:rPr>
          <w:rFonts w:ascii="Arial" w:hAnsi="Arial" w:cs="Arial"/>
          <w:sz w:val="20"/>
          <w:szCs w:val="20"/>
        </w:rPr>
      </w:pPr>
      <w:r w:rsidRPr="004B5FA8">
        <w:rPr>
          <w:rFonts w:ascii="Arial" w:hAnsi="Arial" w:cs="Arial"/>
          <w:sz w:val="20"/>
          <w:szCs w:val="20"/>
        </w:rPr>
        <w:t>Hoheitliche und privatrechtliche Wasserversorgung</w:t>
      </w:r>
    </w:p>
    <w:p w:rsidR="00473BEF" w:rsidRPr="004B5FA8" w:rsidRDefault="00473BEF" w:rsidP="004B5FA8">
      <w:pPr>
        <w:numPr>
          <w:ilvl w:val="0"/>
          <w:numId w:val="2"/>
        </w:numPr>
        <w:spacing w:after="160" w:line="259" w:lineRule="auto"/>
        <w:ind w:left="1418" w:hanging="425"/>
        <w:contextualSpacing/>
        <w:jc w:val="left"/>
        <w:rPr>
          <w:rFonts w:ascii="Arial" w:hAnsi="Arial" w:cs="Arial"/>
          <w:sz w:val="24"/>
          <w:szCs w:val="24"/>
        </w:rPr>
      </w:pPr>
      <w:r w:rsidRPr="004B5FA8">
        <w:rPr>
          <w:rFonts w:ascii="Arial" w:hAnsi="Arial" w:cs="Arial"/>
          <w:sz w:val="20"/>
          <w:szCs w:val="20"/>
        </w:rPr>
        <w:t>insbesondere Einrichtungen zur Entstörung und Aufrechterhaltung der Netze</w:t>
      </w:r>
      <w:r w:rsidRPr="004B5FA8">
        <w:rPr>
          <w:rFonts w:ascii="Arial" w:hAnsi="Arial" w:cs="Arial"/>
          <w:sz w:val="20"/>
          <w:szCs w:val="20"/>
        </w:rPr>
        <w:br/>
      </w:r>
    </w:p>
    <w:p w:rsidR="00473BEF" w:rsidRPr="004B5FA8" w:rsidRDefault="00473BEF" w:rsidP="004B5FA8">
      <w:pPr>
        <w:spacing w:after="160" w:line="259" w:lineRule="auto"/>
        <w:ind w:left="786"/>
        <w:contextualSpacing/>
        <w:jc w:val="left"/>
        <w:rPr>
          <w:rFonts w:ascii="Arial" w:hAnsi="Arial" w:cs="Arial"/>
          <w:sz w:val="20"/>
          <w:szCs w:val="20"/>
        </w:rPr>
      </w:pPr>
      <w:r w:rsidRPr="004B5FA8">
        <w:rPr>
          <w:rFonts w:ascii="Arial" w:hAnsi="Arial" w:cs="Arial"/>
          <w:sz w:val="28"/>
          <w:szCs w:val="28"/>
        </w:rPr>
        <w:t>□</w:t>
      </w:r>
      <w:r w:rsidRPr="004B5FA8">
        <w:rPr>
          <w:rFonts w:ascii="Arial" w:hAnsi="Arial" w:cs="Arial"/>
          <w:sz w:val="24"/>
          <w:szCs w:val="24"/>
        </w:rPr>
        <w:t xml:space="preserve"> </w:t>
      </w:r>
      <w:r w:rsidRPr="004B5FA8">
        <w:rPr>
          <w:rFonts w:ascii="Arial" w:hAnsi="Arial" w:cs="Arial"/>
          <w:sz w:val="20"/>
          <w:szCs w:val="20"/>
        </w:rPr>
        <w:t>Ernährung, Hygiene</w:t>
      </w:r>
    </w:p>
    <w:p w:rsidR="00473BEF" w:rsidRPr="004B5FA8" w:rsidRDefault="00473BEF" w:rsidP="004B5FA8">
      <w:pPr>
        <w:numPr>
          <w:ilvl w:val="0"/>
          <w:numId w:val="1"/>
        </w:numPr>
        <w:spacing w:after="160" w:line="259" w:lineRule="auto"/>
        <w:contextualSpacing/>
        <w:jc w:val="left"/>
        <w:rPr>
          <w:rFonts w:ascii="Arial" w:hAnsi="Arial" w:cs="Arial"/>
          <w:sz w:val="20"/>
          <w:szCs w:val="20"/>
        </w:rPr>
      </w:pPr>
      <w:r w:rsidRPr="004B5FA8">
        <w:rPr>
          <w:rFonts w:ascii="Arial" w:hAnsi="Arial" w:cs="Arial"/>
          <w:sz w:val="20"/>
          <w:szCs w:val="20"/>
        </w:rPr>
        <w:t>Produktion, Groß-und Einzelhandel (inklusive Zulieferung, Logistik)</w:t>
      </w:r>
      <w:r w:rsidRPr="004B5FA8">
        <w:rPr>
          <w:rFonts w:ascii="Arial" w:hAnsi="Arial" w:cs="Arial"/>
          <w:sz w:val="20"/>
          <w:szCs w:val="20"/>
        </w:rPr>
        <w:br/>
      </w:r>
    </w:p>
    <w:p w:rsidR="00473BEF" w:rsidRPr="004B5FA8" w:rsidRDefault="00473BEF" w:rsidP="004B5FA8">
      <w:pPr>
        <w:spacing w:after="160" w:line="259" w:lineRule="auto"/>
        <w:ind w:left="786"/>
        <w:contextualSpacing/>
        <w:jc w:val="left"/>
        <w:rPr>
          <w:rFonts w:ascii="Arial" w:hAnsi="Arial" w:cs="Arial"/>
          <w:sz w:val="24"/>
          <w:szCs w:val="24"/>
        </w:rPr>
      </w:pPr>
      <w:r w:rsidRPr="004B5FA8">
        <w:rPr>
          <w:rFonts w:ascii="Arial" w:hAnsi="Arial" w:cs="Arial"/>
          <w:sz w:val="28"/>
          <w:szCs w:val="28"/>
        </w:rPr>
        <w:t xml:space="preserve">□ </w:t>
      </w:r>
      <w:r w:rsidRPr="004B5FA8">
        <w:rPr>
          <w:rFonts w:ascii="Arial" w:hAnsi="Arial" w:cs="Arial"/>
          <w:sz w:val="20"/>
          <w:szCs w:val="20"/>
        </w:rPr>
        <w:t>Informationstechnik und Telekommunikation</w:t>
      </w:r>
    </w:p>
    <w:p w:rsidR="00473BEF" w:rsidRPr="004B5FA8" w:rsidRDefault="00473BEF" w:rsidP="004B5FA8">
      <w:pPr>
        <w:numPr>
          <w:ilvl w:val="0"/>
          <w:numId w:val="1"/>
        </w:numPr>
        <w:spacing w:after="160" w:line="259" w:lineRule="auto"/>
        <w:contextualSpacing/>
        <w:jc w:val="left"/>
        <w:rPr>
          <w:rFonts w:ascii="Arial" w:hAnsi="Arial" w:cs="Arial"/>
          <w:sz w:val="20"/>
          <w:szCs w:val="20"/>
        </w:rPr>
      </w:pPr>
      <w:r w:rsidRPr="004B5FA8">
        <w:rPr>
          <w:rFonts w:ascii="Arial" w:hAnsi="Arial" w:cs="Arial"/>
          <w:sz w:val="20"/>
          <w:szCs w:val="20"/>
        </w:rPr>
        <w:t>insbesondere Einrichtungen zur Entstörung und Aufrechterhaltung der Netze</w:t>
      </w:r>
      <w:r w:rsidRPr="004B5FA8">
        <w:rPr>
          <w:rFonts w:ascii="Arial" w:hAnsi="Arial" w:cs="Arial"/>
          <w:sz w:val="20"/>
          <w:szCs w:val="20"/>
        </w:rPr>
        <w:br/>
      </w:r>
    </w:p>
    <w:p w:rsidR="00473BEF" w:rsidRPr="004B5FA8" w:rsidRDefault="00473BEF" w:rsidP="004B5FA8">
      <w:pPr>
        <w:spacing w:after="160" w:line="259" w:lineRule="auto"/>
        <w:ind w:left="786"/>
        <w:contextualSpacing/>
        <w:jc w:val="left"/>
        <w:rPr>
          <w:rFonts w:ascii="Arial" w:hAnsi="Arial" w:cs="Arial"/>
          <w:sz w:val="20"/>
          <w:szCs w:val="20"/>
        </w:rPr>
      </w:pPr>
      <w:r w:rsidRPr="004B5FA8">
        <w:rPr>
          <w:rFonts w:ascii="Arial" w:hAnsi="Arial" w:cs="Arial"/>
          <w:sz w:val="28"/>
          <w:szCs w:val="28"/>
        </w:rPr>
        <w:t xml:space="preserve">□ </w:t>
      </w:r>
      <w:r w:rsidRPr="004B5FA8">
        <w:rPr>
          <w:rFonts w:ascii="Arial" w:hAnsi="Arial" w:cs="Arial"/>
          <w:sz w:val="20"/>
          <w:szCs w:val="20"/>
        </w:rPr>
        <w:t>Gesundheit</w:t>
      </w:r>
    </w:p>
    <w:p w:rsidR="00473BEF" w:rsidRPr="004B5FA8" w:rsidRDefault="00473BEF" w:rsidP="004B5FA8">
      <w:pPr>
        <w:numPr>
          <w:ilvl w:val="0"/>
          <w:numId w:val="1"/>
        </w:numPr>
        <w:spacing w:after="160" w:line="259" w:lineRule="auto"/>
        <w:contextualSpacing/>
        <w:jc w:val="left"/>
        <w:rPr>
          <w:rFonts w:ascii="Arial" w:hAnsi="Arial" w:cs="Arial"/>
          <w:sz w:val="20"/>
          <w:szCs w:val="20"/>
        </w:rPr>
      </w:pPr>
      <w:r w:rsidRPr="004B5FA8">
        <w:rPr>
          <w:rFonts w:ascii="Arial" w:hAnsi="Arial" w:cs="Arial"/>
          <w:sz w:val="20"/>
          <w:szCs w:val="20"/>
        </w:rPr>
        <w:t>insbesondere Krankenhäuser, Rettungsdienst, Pflege, niedergelassener Bereich, Medizinproduktehersteller, Arzneimittelhersteller, Apotheken, Labore</w:t>
      </w:r>
      <w:r w:rsidRPr="004B5FA8">
        <w:rPr>
          <w:rFonts w:ascii="Arial" w:hAnsi="Arial" w:cs="Arial"/>
          <w:sz w:val="20"/>
          <w:szCs w:val="20"/>
        </w:rPr>
        <w:br/>
      </w:r>
    </w:p>
    <w:p w:rsidR="00473BEF" w:rsidRPr="004B5FA8" w:rsidRDefault="00473BEF" w:rsidP="004B5FA8">
      <w:pPr>
        <w:spacing w:after="160" w:line="259" w:lineRule="auto"/>
        <w:ind w:left="786"/>
        <w:contextualSpacing/>
        <w:jc w:val="left"/>
        <w:rPr>
          <w:rFonts w:ascii="Arial" w:hAnsi="Arial" w:cs="Arial"/>
          <w:sz w:val="20"/>
          <w:szCs w:val="20"/>
        </w:rPr>
      </w:pPr>
      <w:r w:rsidRPr="004B5FA8">
        <w:rPr>
          <w:rFonts w:ascii="Arial" w:hAnsi="Arial" w:cs="Arial"/>
          <w:sz w:val="28"/>
          <w:szCs w:val="28"/>
        </w:rPr>
        <w:t xml:space="preserve">□ </w:t>
      </w:r>
      <w:r w:rsidRPr="004B5FA8">
        <w:rPr>
          <w:rFonts w:ascii="Arial" w:hAnsi="Arial" w:cs="Arial"/>
          <w:sz w:val="20"/>
          <w:szCs w:val="20"/>
        </w:rPr>
        <w:t>Finanz- und Wirtschaftswesen</w:t>
      </w:r>
    </w:p>
    <w:p w:rsidR="00473BEF" w:rsidRPr="004B5FA8" w:rsidRDefault="00473BEF" w:rsidP="004B5FA8">
      <w:pPr>
        <w:numPr>
          <w:ilvl w:val="0"/>
          <w:numId w:val="1"/>
        </w:numPr>
        <w:spacing w:after="160" w:line="259" w:lineRule="auto"/>
        <w:contextualSpacing/>
        <w:jc w:val="left"/>
        <w:rPr>
          <w:rFonts w:ascii="Arial" w:hAnsi="Arial" w:cs="Arial"/>
          <w:sz w:val="20"/>
          <w:szCs w:val="20"/>
        </w:rPr>
      </w:pPr>
      <w:r w:rsidRPr="004B5FA8">
        <w:rPr>
          <w:rFonts w:ascii="Arial" w:hAnsi="Arial" w:cs="Arial"/>
          <w:sz w:val="20"/>
          <w:szCs w:val="20"/>
        </w:rPr>
        <w:t>insbesondere Kreditversorgung der Unternehmen, Bargeldversorgung, Sozialtransfers</w:t>
      </w:r>
    </w:p>
    <w:p w:rsidR="00473BEF" w:rsidRDefault="00473BEF" w:rsidP="004B5FA8">
      <w:pPr>
        <w:numPr>
          <w:ilvl w:val="0"/>
          <w:numId w:val="1"/>
        </w:numPr>
        <w:spacing w:after="160" w:line="259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4B5FA8">
        <w:rPr>
          <w:rFonts w:ascii="Arial" w:hAnsi="Arial" w:cs="Arial"/>
          <w:sz w:val="20"/>
          <w:szCs w:val="20"/>
        </w:rPr>
        <w:t>Personal der Bundesagentur für Arbeit und Jobcenter zur Aufrechterhaltung des Dienstbetriebes (insbesondere Auszahlung des Kurzarbeitergeldes)</w:t>
      </w:r>
      <w:r w:rsidRPr="004B5FA8">
        <w:rPr>
          <w:rFonts w:ascii="Arial" w:hAnsi="Arial" w:cs="Arial"/>
          <w:sz w:val="24"/>
          <w:szCs w:val="24"/>
        </w:rPr>
        <w:br/>
      </w:r>
    </w:p>
    <w:p w:rsidR="00473BEF" w:rsidRPr="004B5FA8" w:rsidRDefault="00473BEF" w:rsidP="004B5FA8">
      <w:pPr>
        <w:spacing w:after="160" w:line="259" w:lineRule="auto"/>
        <w:ind w:left="1428"/>
        <w:contextualSpacing/>
        <w:jc w:val="left"/>
        <w:rPr>
          <w:rFonts w:ascii="Arial" w:hAnsi="Arial" w:cs="Arial"/>
          <w:sz w:val="24"/>
          <w:szCs w:val="24"/>
        </w:rPr>
      </w:pPr>
    </w:p>
    <w:p w:rsidR="00473BEF" w:rsidRPr="004B5FA8" w:rsidRDefault="00473BEF" w:rsidP="004B5FA8">
      <w:pPr>
        <w:spacing w:after="160" w:line="259" w:lineRule="auto"/>
        <w:ind w:left="786"/>
        <w:contextualSpacing/>
        <w:jc w:val="left"/>
        <w:rPr>
          <w:rFonts w:ascii="Arial" w:hAnsi="Arial" w:cs="Arial"/>
          <w:sz w:val="20"/>
          <w:szCs w:val="20"/>
        </w:rPr>
      </w:pPr>
      <w:r w:rsidRPr="004B5FA8">
        <w:rPr>
          <w:rFonts w:ascii="Arial" w:hAnsi="Arial" w:cs="Arial"/>
          <w:sz w:val="28"/>
          <w:szCs w:val="28"/>
        </w:rPr>
        <w:t xml:space="preserve">□ </w:t>
      </w:r>
      <w:r w:rsidRPr="004B5FA8">
        <w:rPr>
          <w:rFonts w:ascii="Arial" w:hAnsi="Arial" w:cs="Arial"/>
          <w:sz w:val="20"/>
          <w:szCs w:val="20"/>
        </w:rPr>
        <w:t>Transport und Verkehr</w:t>
      </w:r>
    </w:p>
    <w:p w:rsidR="00473BEF" w:rsidRPr="004B5FA8" w:rsidRDefault="00473BEF" w:rsidP="004B5FA8">
      <w:pPr>
        <w:numPr>
          <w:ilvl w:val="0"/>
          <w:numId w:val="1"/>
        </w:numPr>
        <w:spacing w:after="160" w:line="259" w:lineRule="auto"/>
        <w:contextualSpacing/>
        <w:jc w:val="left"/>
        <w:rPr>
          <w:rFonts w:ascii="Arial" w:hAnsi="Arial" w:cs="Arial"/>
          <w:sz w:val="20"/>
          <w:szCs w:val="20"/>
        </w:rPr>
      </w:pPr>
      <w:r w:rsidRPr="004B5FA8">
        <w:rPr>
          <w:rFonts w:ascii="Arial" w:hAnsi="Arial" w:cs="Arial"/>
          <w:sz w:val="20"/>
          <w:szCs w:val="20"/>
        </w:rPr>
        <w:t>insbesondere Betrieb für kritische Infrastrukturen, öffentlicher Personennah- und Personenfern- und Güterverkehr</w:t>
      </w:r>
    </w:p>
    <w:p w:rsidR="00473BEF" w:rsidRPr="004B5FA8" w:rsidRDefault="00473BEF" w:rsidP="004B5FA8">
      <w:pPr>
        <w:numPr>
          <w:ilvl w:val="0"/>
          <w:numId w:val="1"/>
        </w:numPr>
        <w:spacing w:after="160" w:line="259" w:lineRule="auto"/>
        <w:contextualSpacing/>
        <w:jc w:val="left"/>
        <w:rPr>
          <w:rFonts w:ascii="Arial" w:hAnsi="Arial" w:cs="Arial"/>
          <w:sz w:val="20"/>
          <w:szCs w:val="20"/>
        </w:rPr>
      </w:pPr>
      <w:r w:rsidRPr="004B5FA8">
        <w:rPr>
          <w:rFonts w:ascii="Arial" w:hAnsi="Arial" w:cs="Arial"/>
          <w:sz w:val="20"/>
          <w:szCs w:val="20"/>
        </w:rPr>
        <w:t>Personal der Deutschen Bahn und Nicht bundeseigenen Eisenbahnen zur Aufrechterhaltung des Dienstbetriebes</w:t>
      </w:r>
    </w:p>
    <w:p w:rsidR="00473BEF" w:rsidRPr="004B5FA8" w:rsidRDefault="00473BEF" w:rsidP="004B5FA8">
      <w:pPr>
        <w:numPr>
          <w:ilvl w:val="0"/>
          <w:numId w:val="1"/>
        </w:numPr>
        <w:spacing w:after="160" w:line="259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4B5FA8">
        <w:rPr>
          <w:rFonts w:ascii="Arial" w:hAnsi="Arial" w:cs="Arial"/>
          <w:sz w:val="20"/>
          <w:szCs w:val="20"/>
        </w:rPr>
        <w:t>Personal zur Aufrechterhaltung des Flug- und Schiffsverkehrs</w:t>
      </w:r>
      <w:r w:rsidRPr="004B5FA8">
        <w:rPr>
          <w:rFonts w:ascii="Arial" w:hAnsi="Arial" w:cs="Arial"/>
          <w:sz w:val="24"/>
          <w:szCs w:val="24"/>
        </w:rPr>
        <w:br/>
      </w:r>
    </w:p>
    <w:p w:rsidR="00473BEF" w:rsidRPr="004B5FA8" w:rsidRDefault="00473BEF" w:rsidP="004B5FA8">
      <w:pPr>
        <w:spacing w:after="160" w:line="259" w:lineRule="auto"/>
        <w:ind w:left="786"/>
        <w:contextualSpacing/>
        <w:jc w:val="left"/>
        <w:rPr>
          <w:rFonts w:ascii="Arial" w:hAnsi="Arial" w:cs="Arial"/>
          <w:sz w:val="20"/>
          <w:szCs w:val="20"/>
        </w:rPr>
      </w:pPr>
      <w:r w:rsidRPr="004B5FA8">
        <w:rPr>
          <w:rFonts w:ascii="Arial" w:hAnsi="Arial" w:cs="Arial"/>
          <w:sz w:val="28"/>
          <w:szCs w:val="28"/>
        </w:rPr>
        <w:t>□</w:t>
      </w:r>
      <w:r w:rsidRPr="004B5FA8">
        <w:rPr>
          <w:rFonts w:ascii="Arial" w:hAnsi="Arial" w:cs="Arial"/>
          <w:sz w:val="24"/>
          <w:szCs w:val="24"/>
        </w:rPr>
        <w:t xml:space="preserve"> </w:t>
      </w:r>
      <w:r w:rsidRPr="004B5FA8">
        <w:rPr>
          <w:rFonts w:ascii="Arial" w:hAnsi="Arial" w:cs="Arial"/>
          <w:sz w:val="20"/>
          <w:szCs w:val="20"/>
        </w:rPr>
        <w:t>Medien</w:t>
      </w:r>
    </w:p>
    <w:p w:rsidR="00473BEF" w:rsidRPr="004B5FA8" w:rsidRDefault="00473BEF" w:rsidP="004B5FA8">
      <w:pPr>
        <w:numPr>
          <w:ilvl w:val="0"/>
          <w:numId w:val="1"/>
        </w:numPr>
        <w:spacing w:after="160" w:line="259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4B5FA8">
        <w:rPr>
          <w:rFonts w:ascii="Arial" w:hAnsi="Arial" w:cs="Arial"/>
          <w:sz w:val="20"/>
          <w:szCs w:val="20"/>
        </w:rPr>
        <w:t>insbesondere Nachrichten- und Informationswesen sowie Risiko-und Krisenkommunikation</w:t>
      </w:r>
      <w:r w:rsidRPr="004B5FA8">
        <w:rPr>
          <w:rFonts w:ascii="Arial" w:hAnsi="Arial" w:cs="Arial"/>
          <w:sz w:val="24"/>
          <w:szCs w:val="24"/>
        </w:rPr>
        <w:br/>
      </w:r>
    </w:p>
    <w:p w:rsidR="00473BEF" w:rsidRPr="004B5FA8" w:rsidRDefault="00473BEF" w:rsidP="004B5FA8">
      <w:pPr>
        <w:spacing w:after="160" w:line="259" w:lineRule="auto"/>
        <w:ind w:left="786"/>
        <w:contextualSpacing/>
        <w:jc w:val="left"/>
        <w:rPr>
          <w:rFonts w:ascii="Arial" w:hAnsi="Arial" w:cs="Arial"/>
          <w:sz w:val="20"/>
          <w:szCs w:val="20"/>
        </w:rPr>
      </w:pPr>
      <w:r w:rsidRPr="004B5FA8">
        <w:rPr>
          <w:rFonts w:ascii="Arial" w:hAnsi="Arial" w:cs="Arial"/>
          <w:sz w:val="28"/>
          <w:szCs w:val="28"/>
        </w:rPr>
        <w:t xml:space="preserve">□ </w:t>
      </w:r>
      <w:r w:rsidRPr="004B5FA8">
        <w:rPr>
          <w:rFonts w:ascii="Arial" w:hAnsi="Arial" w:cs="Arial"/>
          <w:sz w:val="20"/>
          <w:szCs w:val="20"/>
        </w:rPr>
        <w:t>staatliche Verwaltung (Bund, Land, Kommune)</w:t>
      </w:r>
    </w:p>
    <w:p w:rsidR="00473BEF" w:rsidRPr="004B5FA8" w:rsidRDefault="00473BEF" w:rsidP="004B5FA8">
      <w:pPr>
        <w:numPr>
          <w:ilvl w:val="0"/>
          <w:numId w:val="1"/>
        </w:numPr>
        <w:spacing w:after="160" w:line="259" w:lineRule="auto"/>
        <w:contextualSpacing/>
        <w:jc w:val="left"/>
        <w:rPr>
          <w:rFonts w:ascii="Arial" w:hAnsi="Arial" w:cs="Arial"/>
          <w:sz w:val="20"/>
          <w:szCs w:val="20"/>
        </w:rPr>
      </w:pPr>
      <w:r w:rsidRPr="004B5FA8">
        <w:rPr>
          <w:rFonts w:ascii="Arial" w:hAnsi="Arial" w:cs="Arial"/>
          <w:sz w:val="20"/>
          <w:szCs w:val="20"/>
        </w:rPr>
        <w:t xml:space="preserve">Kernaufgaben der öffentlichen Verwaltung und Justiz, Polizei, Feuerwehr, </w:t>
      </w:r>
      <w:bookmarkStart w:id="0" w:name="_GoBack"/>
      <w:r w:rsidRPr="004B5FA8">
        <w:rPr>
          <w:rFonts w:ascii="Arial" w:hAnsi="Arial" w:cs="Arial"/>
          <w:sz w:val="20"/>
          <w:szCs w:val="20"/>
        </w:rPr>
        <w:t xml:space="preserve">Katastrophenschutz, Justizvollzug, Veterinärwesens, Lebensmittelkontrolle, Asyl- und </w:t>
      </w:r>
      <w:bookmarkEnd w:id="0"/>
      <w:r w:rsidRPr="004B5FA8">
        <w:rPr>
          <w:rFonts w:ascii="Arial" w:hAnsi="Arial" w:cs="Arial"/>
          <w:sz w:val="20"/>
          <w:szCs w:val="20"/>
        </w:rPr>
        <w:t>Flüchtlingswesen einschließlich Abschiebungshaft, Verfassungsschutz, aufsichtliche Aufgaben sowie Hochschulen und sonstige wissenschaftlichen Einrichtungen, soweit sie für den Betrieb von sicherheitsrelevanten Einrichtungen oder unverzichtbaren Aufgaben zuständig sind</w:t>
      </w:r>
    </w:p>
    <w:p w:rsidR="00473BEF" w:rsidRPr="004B5FA8" w:rsidRDefault="00473BEF" w:rsidP="004B5FA8">
      <w:pPr>
        <w:numPr>
          <w:ilvl w:val="0"/>
          <w:numId w:val="1"/>
        </w:numPr>
        <w:spacing w:after="160" w:line="259" w:lineRule="auto"/>
        <w:contextualSpacing/>
        <w:jc w:val="left"/>
        <w:rPr>
          <w:rFonts w:ascii="Arial" w:hAnsi="Arial" w:cs="Arial"/>
          <w:sz w:val="20"/>
          <w:szCs w:val="20"/>
        </w:rPr>
      </w:pPr>
      <w:r w:rsidRPr="004B5FA8">
        <w:rPr>
          <w:rFonts w:ascii="Arial" w:hAnsi="Arial" w:cs="Arial"/>
          <w:sz w:val="20"/>
          <w:szCs w:val="20"/>
        </w:rPr>
        <w:t>Gesetzgebung/Parlament</w:t>
      </w:r>
      <w:r w:rsidRPr="004B5FA8">
        <w:rPr>
          <w:rFonts w:ascii="Arial" w:hAnsi="Arial" w:cs="Arial"/>
          <w:sz w:val="20"/>
          <w:szCs w:val="20"/>
        </w:rPr>
        <w:br/>
      </w:r>
    </w:p>
    <w:p w:rsidR="00473BEF" w:rsidRPr="004B5FA8" w:rsidRDefault="00473BEF" w:rsidP="004B5FA8">
      <w:pPr>
        <w:ind w:left="782"/>
        <w:contextualSpacing/>
        <w:jc w:val="left"/>
        <w:rPr>
          <w:rFonts w:ascii="Arial" w:hAnsi="Arial" w:cs="Arial"/>
          <w:sz w:val="20"/>
          <w:szCs w:val="20"/>
        </w:rPr>
      </w:pPr>
      <w:r w:rsidRPr="004B5FA8">
        <w:rPr>
          <w:rFonts w:ascii="Arial" w:hAnsi="Arial" w:cs="Arial"/>
          <w:sz w:val="28"/>
          <w:szCs w:val="28"/>
        </w:rPr>
        <w:t>□</w:t>
      </w:r>
      <w:r w:rsidRPr="004B5FA8">
        <w:rPr>
          <w:rFonts w:ascii="Arial" w:hAnsi="Arial" w:cs="Arial"/>
          <w:sz w:val="24"/>
          <w:szCs w:val="24"/>
        </w:rPr>
        <w:t xml:space="preserve"> </w:t>
      </w:r>
      <w:r w:rsidRPr="004B5FA8">
        <w:rPr>
          <w:rFonts w:ascii="Arial" w:hAnsi="Arial" w:cs="Arial"/>
          <w:sz w:val="20"/>
          <w:szCs w:val="20"/>
        </w:rPr>
        <w:t>Schulen, Kinder- und Jugendhilfe, Behindertenhilfe</w:t>
      </w:r>
    </w:p>
    <w:p w:rsidR="00473BEF" w:rsidRPr="004B5FA8" w:rsidRDefault="00473BEF" w:rsidP="004B5FA8">
      <w:pPr>
        <w:numPr>
          <w:ilvl w:val="0"/>
          <w:numId w:val="1"/>
        </w:numPr>
        <w:ind w:left="1423" w:hanging="357"/>
        <w:contextualSpacing/>
        <w:jc w:val="left"/>
        <w:rPr>
          <w:rFonts w:ascii="Arial" w:hAnsi="Arial" w:cs="Arial"/>
          <w:sz w:val="20"/>
          <w:szCs w:val="20"/>
        </w:rPr>
      </w:pPr>
      <w:r w:rsidRPr="004B5FA8">
        <w:rPr>
          <w:rFonts w:ascii="Arial" w:hAnsi="Arial" w:cs="Arial"/>
          <w:sz w:val="20"/>
          <w:szCs w:val="20"/>
        </w:rPr>
        <w:t>Sicherstellung notwendiger Betreuung in Schulen, Kindertageseinrichtungen, Kindertagespflege, stationären Einrichtungen der Kinder- und Jugendhilfe und Einrichtungen für Menschen mit Behinderung</w:t>
      </w:r>
    </w:p>
    <w:p w:rsidR="00473BEF" w:rsidRPr="004B5FA8" w:rsidRDefault="00473BEF" w:rsidP="004B5FA8">
      <w:pPr>
        <w:ind w:left="720"/>
        <w:contextualSpacing/>
        <w:jc w:val="left"/>
        <w:rPr>
          <w:rFonts w:ascii="Arial" w:hAnsi="Arial" w:cs="Arial"/>
          <w:sz w:val="24"/>
          <w:szCs w:val="24"/>
        </w:rPr>
      </w:pPr>
    </w:p>
    <w:p w:rsidR="00473BEF" w:rsidRPr="004B5FA8" w:rsidRDefault="00473BEF" w:rsidP="004B5FA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B5FA8">
        <w:rPr>
          <w:rFonts w:ascii="Arial" w:hAnsi="Arial" w:cs="Arial"/>
          <w:color w:val="000000"/>
          <w:sz w:val="24"/>
          <w:szCs w:val="24"/>
        </w:rPr>
        <w:t>Ich versichere, dass die Arbeitszeit in dem oben genannten Zeitraum nicht flexibel gestaltet und auch nicht Form von „Homeoffice“ ermöglicht werden kann.</w:t>
      </w:r>
    </w:p>
    <w:p w:rsidR="00473BEF" w:rsidRPr="004B5FA8" w:rsidRDefault="00473BEF" w:rsidP="004B5FA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73BEF" w:rsidRPr="004B5FA8" w:rsidRDefault="00473BEF" w:rsidP="004B5FA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73BEF" w:rsidRPr="004B5FA8" w:rsidRDefault="00473BEF" w:rsidP="004B5FA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B5FA8">
        <w:rPr>
          <w:rFonts w:ascii="Arial" w:hAnsi="Arial" w:cs="Arial"/>
          <w:color w:val="000000"/>
          <w:sz w:val="24"/>
          <w:szCs w:val="24"/>
        </w:rPr>
        <w:t>Arbeitgeber: _________________________________________________________</w:t>
      </w:r>
    </w:p>
    <w:p w:rsidR="00473BEF" w:rsidRPr="004B5FA8" w:rsidRDefault="00473BEF" w:rsidP="004B5FA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73BEF" w:rsidRPr="004B5FA8" w:rsidRDefault="00473BEF" w:rsidP="004B5FA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B5FA8">
        <w:rPr>
          <w:rFonts w:ascii="Arial" w:hAnsi="Arial" w:cs="Arial"/>
          <w:color w:val="000000"/>
          <w:sz w:val="24"/>
          <w:szCs w:val="24"/>
        </w:rPr>
        <w:t xml:space="preserve">Ansprechpartner für Rückfragen (Name, Telefon bzw. Emailadresse): </w:t>
      </w:r>
    </w:p>
    <w:p w:rsidR="00473BEF" w:rsidRPr="004B5FA8" w:rsidRDefault="00473BEF" w:rsidP="004B5FA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73BEF" w:rsidRPr="004B5FA8" w:rsidRDefault="00473BEF" w:rsidP="004B5FA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B5FA8">
        <w:rPr>
          <w:rFonts w:ascii="Arial" w:hAnsi="Arial" w:cs="Arial"/>
          <w:color w:val="000000"/>
          <w:sz w:val="24"/>
          <w:szCs w:val="24"/>
        </w:rPr>
        <w:t>___________________________________________________________________</w:t>
      </w:r>
    </w:p>
    <w:p w:rsidR="00473BEF" w:rsidRPr="004B5FA8" w:rsidRDefault="00473BEF" w:rsidP="004B5FA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73BEF" w:rsidRPr="004B5FA8" w:rsidRDefault="00473BEF" w:rsidP="004B5FA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73BEF" w:rsidRPr="004B5FA8" w:rsidRDefault="00473BEF" w:rsidP="004B5FA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B5FA8">
        <w:rPr>
          <w:rFonts w:ascii="Arial" w:hAnsi="Arial" w:cs="Arial"/>
          <w:color w:val="000000"/>
          <w:sz w:val="24"/>
          <w:szCs w:val="24"/>
        </w:rPr>
        <w:t>Ort, Datum: ________________________</w:t>
      </w:r>
    </w:p>
    <w:p w:rsidR="00473BEF" w:rsidRPr="004B5FA8" w:rsidRDefault="00473BEF" w:rsidP="004B5FA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73BEF" w:rsidRPr="004B5FA8" w:rsidRDefault="00473BEF" w:rsidP="004B5FA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73BEF" w:rsidRPr="004B5FA8" w:rsidRDefault="00473BEF" w:rsidP="004B5FA8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4B5FA8">
        <w:rPr>
          <w:rFonts w:ascii="Arial" w:hAnsi="Arial" w:cs="Arial"/>
          <w:color w:val="000000"/>
          <w:sz w:val="24"/>
          <w:szCs w:val="24"/>
        </w:rPr>
        <w:t>___________________________________________________________________</w:t>
      </w:r>
    </w:p>
    <w:p w:rsidR="00473BEF" w:rsidRPr="004B5FA8" w:rsidRDefault="00473BEF" w:rsidP="004B5FA8">
      <w:pPr>
        <w:jc w:val="center"/>
        <w:rPr>
          <w:rFonts w:ascii="Arial" w:hAnsi="Arial" w:cs="Arial"/>
          <w:sz w:val="24"/>
          <w:szCs w:val="24"/>
        </w:rPr>
      </w:pPr>
      <w:r w:rsidRPr="004B5FA8">
        <w:rPr>
          <w:rFonts w:ascii="Arial" w:hAnsi="Arial" w:cs="Arial"/>
          <w:sz w:val="24"/>
          <w:szCs w:val="24"/>
        </w:rPr>
        <w:t>(Stempel und Unterschrift des Arbeitgebers)</w:t>
      </w:r>
    </w:p>
    <w:p w:rsidR="00473BEF" w:rsidRPr="00321385" w:rsidRDefault="00473BEF" w:rsidP="00321385">
      <w:pPr>
        <w:rPr>
          <w:rFonts w:ascii="Arial" w:hAnsi="Arial" w:cs="Arial"/>
          <w:sz w:val="20"/>
          <w:szCs w:val="20"/>
        </w:rPr>
      </w:pPr>
    </w:p>
    <w:sectPr w:rsidR="00473BEF" w:rsidRPr="00321385" w:rsidSect="004B5FA8">
      <w:headerReference w:type="firs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BEF" w:rsidRDefault="00473BEF" w:rsidP="00321385">
      <w:r>
        <w:separator/>
      </w:r>
    </w:p>
  </w:endnote>
  <w:endnote w:type="continuationSeparator" w:id="0">
    <w:p w:rsidR="00473BEF" w:rsidRDefault="00473BEF" w:rsidP="00321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BEF" w:rsidRDefault="00473BEF" w:rsidP="00321385">
      <w:r>
        <w:separator/>
      </w:r>
    </w:p>
  </w:footnote>
  <w:footnote w:type="continuationSeparator" w:id="0">
    <w:p w:rsidR="00473BEF" w:rsidRDefault="00473BEF" w:rsidP="00321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BEF" w:rsidRPr="002842DC" w:rsidRDefault="00473BEF" w:rsidP="004B5FA8">
    <w:pPr>
      <w:jc w:val="center"/>
      <w:rPr>
        <w:rFonts w:ascii="Arial" w:hAnsi="Arial" w:cs="Arial"/>
        <w:b/>
        <w:sz w:val="28"/>
        <w:szCs w:val="28"/>
        <w:u w:val="single"/>
      </w:rPr>
    </w:pPr>
    <w:r w:rsidRPr="002842DC">
      <w:rPr>
        <w:rFonts w:ascii="Arial" w:hAnsi="Arial" w:cs="Arial"/>
        <w:b/>
        <w:sz w:val="28"/>
        <w:szCs w:val="28"/>
        <w:u w:val="single"/>
      </w:rPr>
      <w:t>Betreuung eines Kindes während des Ruhens des Unterrichts</w:t>
    </w:r>
  </w:p>
  <w:p w:rsidR="00473BEF" w:rsidRDefault="00473B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7323E"/>
    <w:multiLevelType w:val="hybridMultilevel"/>
    <w:tmpl w:val="612E7564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DF129AD"/>
    <w:multiLevelType w:val="hybridMultilevel"/>
    <w:tmpl w:val="B6CE6E8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CFB"/>
    <w:rsid w:val="0000129C"/>
    <w:rsid w:val="00001E2C"/>
    <w:rsid w:val="000133B2"/>
    <w:rsid w:val="00022154"/>
    <w:rsid w:val="000265E1"/>
    <w:rsid w:val="00026F64"/>
    <w:rsid w:val="00040C0D"/>
    <w:rsid w:val="000426D5"/>
    <w:rsid w:val="00043233"/>
    <w:rsid w:val="00045422"/>
    <w:rsid w:val="000562A5"/>
    <w:rsid w:val="00056F9B"/>
    <w:rsid w:val="00061CDE"/>
    <w:rsid w:val="00067E02"/>
    <w:rsid w:val="00070A0C"/>
    <w:rsid w:val="0007259E"/>
    <w:rsid w:val="000778F3"/>
    <w:rsid w:val="0008408E"/>
    <w:rsid w:val="0009419C"/>
    <w:rsid w:val="00094B6D"/>
    <w:rsid w:val="000963B0"/>
    <w:rsid w:val="000A51C8"/>
    <w:rsid w:val="000B03E1"/>
    <w:rsid w:val="000B0AA9"/>
    <w:rsid w:val="000B17B8"/>
    <w:rsid w:val="000B2324"/>
    <w:rsid w:val="000B30B4"/>
    <w:rsid w:val="000B5ACA"/>
    <w:rsid w:val="000B6178"/>
    <w:rsid w:val="000B65B3"/>
    <w:rsid w:val="000C17F4"/>
    <w:rsid w:val="000C362B"/>
    <w:rsid w:val="000C41A9"/>
    <w:rsid w:val="000C4F85"/>
    <w:rsid w:val="000D24F7"/>
    <w:rsid w:val="000D523D"/>
    <w:rsid w:val="000D582C"/>
    <w:rsid w:val="000D5861"/>
    <w:rsid w:val="000D631F"/>
    <w:rsid w:val="000E1FB4"/>
    <w:rsid w:val="000E367F"/>
    <w:rsid w:val="000F276D"/>
    <w:rsid w:val="000F2ECB"/>
    <w:rsid w:val="000F354E"/>
    <w:rsid w:val="001004AF"/>
    <w:rsid w:val="00101B2E"/>
    <w:rsid w:val="00104353"/>
    <w:rsid w:val="00104520"/>
    <w:rsid w:val="00110936"/>
    <w:rsid w:val="00110BB2"/>
    <w:rsid w:val="00113665"/>
    <w:rsid w:val="00114744"/>
    <w:rsid w:val="00116CF1"/>
    <w:rsid w:val="00117D6A"/>
    <w:rsid w:val="0012223D"/>
    <w:rsid w:val="00123058"/>
    <w:rsid w:val="0012411D"/>
    <w:rsid w:val="00135A73"/>
    <w:rsid w:val="00142CF7"/>
    <w:rsid w:val="0014638E"/>
    <w:rsid w:val="0015525C"/>
    <w:rsid w:val="00190E04"/>
    <w:rsid w:val="0019149A"/>
    <w:rsid w:val="00193B50"/>
    <w:rsid w:val="00194DA5"/>
    <w:rsid w:val="001A406B"/>
    <w:rsid w:val="001A5654"/>
    <w:rsid w:val="001B278E"/>
    <w:rsid w:val="001B2887"/>
    <w:rsid w:val="001B7678"/>
    <w:rsid w:val="001C0F0B"/>
    <w:rsid w:val="001C26EE"/>
    <w:rsid w:val="001C5453"/>
    <w:rsid w:val="001D6651"/>
    <w:rsid w:val="001F16E1"/>
    <w:rsid w:val="001F3F82"/>
    <w:rsid w:val="0021714C"/>
    <w:rsid w:val="0022322C"/>
    <w:rsid w:val="00225843"/>
    <w:rsid w:val="00230595"/>
    <w:rsid w:val="002309A6"/>
    <w:rsid w:val="00231AB3"/>
    <w:rsid w:val="00231ABD"/>
    <w:rsid w:val="00234604"/>
    <w:rsid w:val="00234E9E"/>
    <w:rsid w:val="002373B0"/>
    <w:rsid w:val="00244643"/>
    <w:rsid w:val="00266B4B"/>
    <w:rsid w:val="00266FDC"/>
    <w:rsid w:val="00270282"/>
    <w:rsid w:val="00274138"/>
    <w:rsid w:val="00277FB4"/>
    <w:rsid w:val="002842DC"/>
    <w:rsid w:val="002873E1"/>
    <w:rsid w:val="00291419"/>
    <w:rsid w:val="00292409"/>
    <w:rsid w:val="00293668"/>
    <w:rsid w:val="00295DF3"/>
    <w:rsid w:val="00297883"/>
    <w:rsid w:val="00297C13"/>
    <w:rsid w:val="002C0D2A"/>
    <w:rsid w:val="002C0EAB"/>
    <w:rsid w:val="002E165C"/>
    <w:rsid w:val="002E2423"/>
    <w:rsid w:val="002E3D70"/>
    <w:rsid w:val="002E6243"/>
    <w:rsid w:val="002F6038"/>
    <w:rsid w:val="002F72CC"/>
    <w:rsid w:val="00304494"/>
    <w:rsid w:val="003076A5"/>
    <w:rsid w:val="0032081F"/>
    <w:rsid w:val="00321385"/>
    <w:rsid w:val="003277F3"/>
    <w:rsid w:val="00335841"/>
    <w:rsid w:val="00336070"/>
    <w:rsid w:val="00336D2E"/>
    <w:rsid w:val="00342CA1"/>
    <w:rsid w:val="0034353A"/>
    <w:rsid w:val="0035330C"/>
    <w:rsid w:val="003549D6"/>
    <w:rsid w:val="0035751A"/>
    <w:rsid w:val="00357B07"/>
    <w:rsid w:val="0036228E"/>
    <w:rsid w:val="0036527B"/>
    <w:rsid w:val="00381D54"/>
    <w:rsid w:val="00384713"/>
    <w:rsid w:val="003900AC"/>
    <w:rsid w:val="00397418"/>
    <w:rsid w:val="003A1AB3"/>
    <w:rsid w:val="003A2128"/>
    <w:rsid w:val="003A37F9"/>
    <w:rsid w:val="003A3D52"/>
    <w:rsid w:val="003A5B6F"/>
    <w:rsid w:val="003B7A9F"/>
    <w:rsid w:val="003C63B7"/>
    <w:rsid w:val="003D01AB"/>
    <w:rsid w:val="003D02D5"/>
    <w:rsid w:val="003D1999"/>
    <w:rsid w:val="003E1CFB"/>
    <w:rsid w:val="003E54A1"/>
    <w:rsid w:val="003F3FE1"/>
    <w:rsid w:val="003F71C5"/>
    <w:rsid w:val="00404335"/>
    <w:rsid w:val="004056F3"/>
    <w:rsid w:val="00412404"/>
    <w:rsid w:val="004228B5"/>
    <w:rsid w:val="0042647F"/>
    <w:rsid w:val="00426E5E"/>
    <w:rsid w:val="00435254"/>
    <w:rsid w:val="00440BCD"/>
    <w:rsid w:val="00447B0D"/>
    <w:rsid w:val="00450D7B"/>
    <w:rsid w:val="004736F0"/>
    <w:rsid w:val="00473BEF"/>
    <w:rsid w:val="00474237"/>
    <w:rsid w:val="004748AD"/>
    <w:rsid w:val="00487C77"/>
    <w:rsid w:val="004A1356"/>
    <w:rsid w:val="004B5FA8"/>
    <w:rsid w:val="004B6030"/>
    <w:rsid w:val="004B6983"/>
    <w:rsid w:val="004C2985"/>
    <w:rsid w:val="004D11F9"/>
    <w:rsid w:val="004E147A"/>
    <w:rsid w:val="004E3B0A"/>
    <w:rsid w:val="004E4601"/>
    <w:rsid w:val="004F5BBE"/>
    <w:rsid w:val="00500BB5"/>
    <w:rsid w:val="00502061"/>
    <w:rsid w:val="005030AC"/>
    <w:rsid w:val="00504F9C"/>
    <w:rsid w:val="0051119B"/>
    <w:rsid w:val="0052675F"/>
    <w:rsid w:val="0053063C"/>
    <w:rsid w:val="00541C80"/>
    <w:rsid w:val="00546556"/>
    <w:rsid w:val="00554AB1"/>
    <w:rsid w:val="005602F0"/>
    <w:rsid w:val="00562F3B"/>
    <w:rsid w:val="005652D5"/>
    <w:rsid w:val="00565664"/>
    <w:rsid w:val="005727F7"/>
    <w:rsid w:val="00575BF7"/>
    <w:rsid w:val="00582FF1"/>
    <w:rsid w:val="00584722"/>
    <w:rsid w:val="0059392B"/>
    <w:rsid w:val="005A1357"/>
    <w:rsid w:val="005A1E29"/>
    <w:rsid w:val="005A5B82"/>
    <w:rsid w:val="005A6149"/>
    <w:rsid w:val="005A78AA"/>
    <w:rsid w:val="005C57CB"/>
    <w:rsid w:val="005E7E37"/>
    <w:rsid w:val="005E7FAA"/>
    <w:rsid w:val="005F46DD"/>
    <w:rsid w:val="005F616A"/>
    <w:rsid w:val="00600E93"/>
    <w:rsid w:val="00601589"/>
    <w:rsid w:val="00602658"/>
    <w:rsid w:val="00603827"/>
    <w:rsid w:val="00610531"/>
    <w:rsid w:val="00620469"/>
    <w:rsid w:val="00631B78"/>
    <w:rsid w:val="00636F0D"/>
    <w:rsid w:val="00637603"/>
    <w:rsid w:val="0064150C"/>
    <w:rsid w:val="006442B8"/>
    <w:rsid w:val="00644F3D"/>
    <w:rsid w:val="006539DB"/>
    <w:rsid w:val="00653CA3"/>
    <w:rsid w:val="00677711"/>
    <w:rsid w:val="00681FF6"/>
    <w:rsid w:val="006A2754"/>
    <w:rsid w:val="006B774D"/>
    <w:rsid w:val="006C1817"/>
    <w:rsid w:val="006C2AC8"/>
    <w:rsid w:val="006C538F"/>
    <w:rsid w:val="006C5458"/>
    <w:rsid w:val="006D1DA9"/>
    <w:rsid w:val="006D4B98"/>
    <w:rsid w:val="006E0BD2"/>
    <w:rsid w:val="006E0E91"/>
    <w:rsid w:val="006E1C4B"/>
    <w:rsid w:val="006E5D90"/>
    <w:rsid w:val="006F0685"/>
    <w:rsid w:val="00702C18"/>
    <w:rsid w:val="00702DB1"/>
    <w:rsid w:val="0070509F"/>
    <w:rsid w:val="00716E6F"/>
    <w:rsid w:val="0072166A"/>
    <w:rsid w:val="00723B2A"/>
    <w:rsid w:val="0073187E"/>
    <w:rsid w:val="00734FCF"/>
    <w:rsid w:val="00735716"/>
    <w:rsid w:val="00735EE7"/>
    <w:rsid w:val="00736115"/>
    <w:rsid w:val="00740D4A"/>
    <w:rsid w:val="00741D9D"/>
    <w:rsid w:val="007456F9"/>
    <w:rsid w:val="0075559A"/>
    <w:rsid w:val="00762E11"/>
    <w:rsid w:val="00767FED"/>
    <w:rsid w:val="00776A89"/>
    <w:rsid w:val="00780154"/>
    <w:rsid w:val="00783A49"/>
    <w:rsid w:val="00784166"/>
    <w:rsid w:val="00794052"/>
    <w:rsid w:val="00794245"/>
    <w:rsid w:val="00795F82"/>
    <w:rsid w:val="00796F52"/>
    <w:rsid w:val="007A11A5"/>
    <w:rsid w:val="007A202B"/>
    <w:rsid w:val="007A588F"/>
    <w:rsid w:val="007A7235"/>
    <w:rsid w:val="007B4224"/>
    <w:rsid w:val="007B4F30"/>
    <w:rsid w:val="007B7331"/>
    <w:rsid w:val="007C0837"/>
    <w:rsid w:val="007C1F37"/>
    <w:rsid w:val="007E3E43"/>
    <w:rsid w:val="007E4C31"/>
    <w:rsid w:val="007F412A"/>
    <w:rsid w:val="007F582D"/>
    <w:rsid w:val="008030BD"/>
    <w:rsid w:val="00815441"/>
    <w:rsid w:val="00830686"/>
    <w:rsid w:val="00830DB7"/>
    <w:rsid w:val="008356AD"/>
    <w:rsid w:val="00841106"/>
    <w:rsid w:val="008413E4"/>
    <w:rsid w:val="00843130"/>
    <w:rsid w:val="00843D0D"/>
    <w:rsid w:val="008450B4"/>
    <w:rsid w:val="008468FF"/>
    <w:rsid w:val="00856A7A"/>
    <w:rsid w:val="00861237"/>
    <w:rsid w:val="00866E77"/>
    <w:rsid w:val="0087059F"/>
    <w:rsid w:val="00874FD0"/>
    <w:rsid w:val="00882493"/>
    <w:rsid w:val="0088472E"/>
    <w:rsid w:val="00885E75"/>
    <w:rsid w:val="00886917"/>
    <w:rsid w:val="00890140"/>
    <w:rsid w:val="008901CC"/>
    <w:rsid w:val="00893E75"/>
    <w:rsid w:val="008941F7"/>
    <w:rsid w:val="008A427D"/>
    <w:rsid w:val="008B107C"/>
    <w:rsid w:val="008B313B"/>
    <w:rsid w:val="008B4A8A"/>
    <w:rsid w:val="008B5DEF"/>
    <w:rsid w:val="008C305A"/>
    <w:rsid w:val="008D6EB4"/>
    <w:rsid w:val="008D7F64"/>
    <w:rsid w:val="008E46E0"/>
    <w:rsid w:val="008E6305"/>
    <w:rsid w:val="008F2A44"/>
    <w:rsid w:val="008F32E2"/>
    <w:rsid w:val="00902932"/>
    <w:rsid w:val="00907BBA"/>
    <w:rsid w:val="00913599"/>
    <w:rsid w:val="00914021"/>
    <w:rsid w:val="00922B4B"/>
    <w:rsid w:val="00927767"/>
    <w:rsid w:val="00943621"/>
    <w:rsid w:val="00945DC6"/>
    <w:rsid w:val="00952CB9"/>
    <w:rsid w:val="009556F6"/>
    <w:rsid w:val="009603BD"/>
    <w:rsid w:val="00966561"/>
    <w:rsid w:val="00972395"/>
    <w:rsid w:val="009766B8"/>
    <w:rsid w:val="00980264"/>
    <w:rsid w:val="0098050F"/>
    <w:rsid w:val="00980F88"/>
    <w:rsid w:val="0098127E"/>
    <w:rsid w:val="009838AD"/>
    <w:rsid w:val="00984970"/>
    <w:rsid w:val="00990AD8"/>
    <w:rsid w:val="0099120B"/>
    <w:rsid w:val="009917D5"/>
    <w:rsid w:val="00996444"/>
    <w:rsid w:val="009970DC"/>
    <w:rsid w:val="009A15D8"/>
    <w:rsid w:val="009B4891"/>
    <w:rsid w:val="009C0842"/>
    <w:rsid w:val="009C68D8"/>
    <w:rsid w:val="009C6D8C"/>
    <w:rsid w:val="009D081D"/>
    <w:rsid w:val="009D136D"/>
    <w:rsid w:val="009D5409"/>
    <w:rsid w:val="009E36C5"/>
    <w:rsid w:val="009F059D"/>
    <w:rsid w:val="009F7ED7"/>
    <w:rsid w:val="00A00726"/>
    <w:rsid w:val="00A02127"/>
    <w:rsid w:val="00A04D90"/>
    <w:rsid w:val="00A1600B"/>
    <w:rsid w:val="00A17E0E"/>
    <w:rsid w:val="00A21E54"/>
    <w:rsid w:val="00A26319"/>
    <w:rsid w:val="00A2656D"/>
    <w:rsid w:val="00A30D6C"/>
    <w:rsid w:val="00A35095"/>
    <w:rsid w:val="00A36DCF"/>
    <w:rsid w:val="00A407BD"/>
    <w:rsid w:val="00A42283"/>
    <w:rsid w:val="00A82E6D"/>
    <w:rsid w:val="00A830FC"/>
    <w:rsid w:val="00A93792"/>
    <w:rsid w:val="00A94ED6"/>
    <w:rsid w:val="00A95735"/>
    <w:rsid w:val="00AA17D5"/>
    <w:rsid w:val="00AB1427"/>
    <w:rsid w:val="00AB606F"/>
    <w:rsid w:val="00AC00CB"/>
    <w:rsid w:val="00AC0F5D"/>
    <w:rsid w:val="00AC2960"/>
    <w:rsid w:val="00AC2A2B"/>
    <w:rsid w:val="00AC2D35"/>
    <w:rsid w:val="00AC69BD"/>
    <w:rsid w:val="00AC6F33"/>
    <w:rsid w:val="00AD6482"/>
    <w:rsid w:val="00AE1A4F"/>
    <w:rsid w:val="00AE2CA7"/>
    <w:rsid w:val="00AE3FFA"/>
    <w:rsid w:val="00AE5D71"/>
    <w:rsid w:val="00AF2B5E"/>
    <w:rsid w:val="00B02761"/>
    <w:rsid w:val="00B066E2"/>
    <w:rsid w:val="00B06C0A"/>
    <w:rsid w:val="00B1126E"/>
    <w:rsid w:val="00B14EBE"/>
    <w:rsid w:val="00B22F0E"/>
    <w:rsid w:val="00B259BB"/>
    <w:rsid w:val="00B3149F"/>
    <w:rsid w:val="00B31954"/>
    <w:rsid w:val="00B33A59"/>
    <w:rsid w:val="00B40E15"/>
    <w:rsid w:val="00B44B06"/>
    <w:rsid w:val="00B44B4A"/>
    <w:rsid w:val="00B475A1"/>
    <w:rsid w:val="00B5705B"/>
    <w:rsid w:val="00B60DFE"/>
    <w:rsid w:val="00B6489E"/>
    <w:rsid w:val="00B65D2B"/>
    <w:rsid w:val="00B660EA"/>
    <w:rsid w:val="00B71B7E"/>
    <w:rsid w:val="00B723B9"/>
    <w:rsid w:val="00B74064"/>
    <w:rsid w:val="00B7409A"/>
    <w:rsid w:val="00B74C6F"/>
    <w:rsid w:val="00B85FD5"/>
    <w:rsid w:val="00B92E41"/>
    <w:rsid w:val="00B9754A"/>
    <w:rsid w:val="00B977EB"/>
    <w:rsid w:val="00BB2AA8"/>
    <w:rsid w:val="00BD19E2"/>
    <w:rsid w:val="00BE265C"/>
    <w:rsid w:val="00BF69CE"/>
    <w:rsid w:val="00C04AD9"/>
    <w:rsid w:val="00C05F0F"/>
    <w:rsid w:val="00C16F49"/>
    <w:rsid w:val="00C17489"/>
    <w:rsid w:val="00C24C34"/>
    <w:rsid w:val="00C25817"/>
    <w:rsid w:val="00C43128"/>
    <w:rsid w:val="00C64723"/>
    <w:rsid w:val="00C649F3"/>
    <w:rsid w:val="00C6553B"/>
    <w:rsid w:val="00C660AD"/>
    <w:rsid w:val="00C71933"/>
    <w:rsid w:val="00C76302"/>
    <w:rsid w:val="00C80644"/>
    <w:rsid w:val="00C82587"/>
    <w:rsid w:val="00C85282"/>
    <w:rsid w:val="00C86FA3"/>
    <w:rsid w:val="00C95FF7"/>
    <w:rsid w:val="00C96DCF"/>
    <w:rsid w:val="00C97719"/>
    <w:rsid w:val="00CA0A40"/>
    <w:rsid w:val="00CB166E"/>
    <w:rsid w:val="00CB2DB2"/>
    <w:rsid w:val="00CB2E82"/>
    <w:rsid w:val="00CB4678"/>
    <w:rsid w:val="00CC11DB"/>
    <w:rsid w:val="00CC1619"/>
    <w:rsid w:val="00CC63A7"/>
    <w:rsid w:val="00CC6EB8"/>
    <w:rsid w:val="00CD16F7"/>
    <w:rsid w:val="00CD1F1D"/>
    <w:rsid w:val="00CD6C33"/>
    <w:rsid w:val="00CE2835"/>
    <w:rsid w:val="00CE2C66"/>
    <w:rsid w:val="00CE5053"/>
    <w:rsid w:val="00CE7EE3"/>
    <w:rsid w:val="00CF271C"/>
    <w:rsid w:val="00CF6AFB"/>
    <w:rsid w:val="00D00738"/>
    <w:rsid w:val="00D06665"/>
    <w:rsid w:val="00D10D93"/>
    <w:rsid w:val="00D21CA9"/>
    <w:rsid w:val="00D22F5B"/>
    <w:rsid w:val="00D25B60"/>
    <w:rsid w:val="00D3318D"/>
    <w:rsid w:val="00D33D18"/>
    <w:rsid w:val="00D4232C"/>
    <w:rsid w:val="00D65288"/>
    <w:rsid w:val="00D76154"/>
    <w:rsid w:val="00D7648A"/>
    <w:rsid w:val="00D802B4"/>
    <w:rsid w:val="00D80E13"/>
    <w:rsid w:val="00D81599"/>
    <w:rsid w:val="00D94B16"/>
    <w:rsid w:val="00DA1E66"/>
    <w:rsid w:val="00DA4B81"/>
    <w:rsid w:val="00DB26A0"/>
    <w:rsid w:val="00DC2ECC"/>
    <w:rsid w:val="00DC51FA"/>
    <w:rsid w:val="00DD1F51"/>
    <w:rsid w:val="00DD7BFF"/>
    <w:rsid w:val="00DE0D06"/>
    <w:rsid w:val="00DE5705"/>
    <w:rsid w:val="00DF3262"/>
    <w:rsid w:val="00DF3BAE"/>
    <w:rsid w:val="00E02364"/>
    <w:rsid w:val="00E06901"/>
    <w:rsid w:val="00E152BC"/>
    <w:rsid w:val="00E33683"/>
    <w:rsid w:val="00E34879"/>
    <w:rsid w:val="00E43FCE"/>
    <w:rsid w:val="00E454A0"/>
    <w:rsid w:val="00E56B9A"/>
    <w:rsid w:val="00E61917"/>
    <w:rsid w:val="00E708A1"/>
    <w:rsid w:val="00E714F0"/>
    <w:rsid w:val="00E8360E"/>
    <w:rsid w:val="00E83984"/>
    <w:rsid w:val="00E83DBD"/>
    <w:rsid w:val="00E9312D"/>
    <w:rsid w:val="00E96400"/>
    <w:rsid w:val="00EB1452"/>
    <w:rsid w:val="00EB5627"/>
    <w:rsid w:val="00EC340C"/>
    <w:rsid w:val="00ED3205"/>
    <w:rsid w:val="00EE369A"/>
    <w:rsid w:val="00EE6C73"/>
    <w:rsid w:val="00EF2BE4"/>
    <w:rsid w:val="00EF439E"/>
    <w:rsid w:val="00EF45FF"/>
    <w:rsid w:val="00EF7425"/>
    <w:rsid w:val="00F041AA"/>
    <w:rsid w:val="00F04948"/>
    <w:rsid w:val="00F14C2A"/>
    <w:rsid w:val="00F15DEE"/>
    <w:rsid w:val="00F16FE9"/>
    <w:rsid w:val="00F210BF"/>
    <w:rsid w:val="00F2163F"/>
    <w:rsid w:val="00F22C64"/>
    <w:rsid w:val="00F23EE9"/>
    <w:rsid w:val="00F52D02"/>
    <w:rsid w:val="00F81F4E"/>
    <w:rsid w:val="00F927D9"/>
    <w:rsid w:val="00F96BB2"/>
    <w:rsid w:val="00FA18C5"/>
    <w:rsid w:val="00FA1E3F"/>
    <w:rsid w:val="00FA232A"/>
    <w:rsid w:val="00FA2709"/>
    <w:rsid w:val="00FA4B52"/>
    <w:rsid w:val="00FA6670"/>
    <w:rsid w:val="00FB4DA1"/>
    <w:rsid w:val="00FC0691"/>
    <w:rsid w:val="00FC2562"/>
    <w:rsid w:val="00FD081E"/>
    <w:rsid w:val="00FD33EE"/>
    <w:rsid w:val="00FD660E"/>
    <w:rsid w:val="00FD7028"/>
    <w:rsid w:val="00FF11C3"/>
    <w:rsid w:val="00FF6B8F"/>
    <w:rsid w:val="00FF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B8F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E1C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213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138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213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138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739</Words>
  <Characters>4662</Characters>
  <Application>Microsoft Office Outlook</Application>
  <DocSecurity>0</DocSecurity>
  <Lines>0</Lines>
  <Paragraphs>0</Paragraphs>
  <ScaleCrop>false</ScaleCrop>
  <Company>GKD Paderborn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Soweit mindestens ein Elternteil oder ein alleinerziehendes Elternteil in Organisationen/Einrichtungen/ Unternehmen der kritischen Infrastruktur beruflich tätig und dort unabkömmlich ist, können Kinder der Klassen 1 bis 6 in der Schule betreut werden</dc:title>
  <dc:subject/>
  <dc:creator>Tegethoff Manuel Stadt Delbrück</dc:creator>
  <cp:keywords/>
  <dc:description/>
  <cp:lastModifiedBy>Svenja Schütze</cp:lastModifiedBy>
  <cp:revision>2</cp:revision>
  <cp:lastPrinted>2020-03-21T08:54:00Z</cp:lastPrinted>
  <dcterms:created xsi:type="dcterms:W3CDTF">2020-03-22T10:07:00Z</dcterms:created>
  <dcterms:modified xsi:type="dcterms:W3CDTF">2020-03-22T10:07:00Z</dcterms:modified>
</cp:coreProperties>
</file>