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672" w:rsidRPr="00322DBC" w:rsidRDefault="00071672">
      <w:pPr>
        <w:rPr>
          <w:b/>
          <w:bCs/>
        </w:rPr>
      </w:pPr>
      <w:r w:rsidRPr="00322DBC">
        <w:rPr>
          <w:b/>
          <w:bCs/>
        </w:rPr>
        <w:t xml:space="preserve">Liebe Kolleginnen und Kollegen, </w:t>
      </w:r>
    </w:p>
    <w:p w:rsidR="00071672" w:rsidRDefault="00071672" w:rsidP="00BF5443">
      <w:pPr>
        <w:spacing w:after="0"/>
      </w:pPr>
      <w:r>
        <w:t xml:space="preserve">hier findet ihr unser aktuelles Workshopangebot. </w:t>
      </w:r>
    </w:p>
    <w:p w:rsidR="00071672" w:rsidRDefault="00071672">
      <w:r>
        <w:t xml:space="preserve">Falls die Fortbildungen in der Schule stattfinden können, wird der Raum kurzfristig bekannt gegeben. 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68"/>
        <w:gridCol w:w="1836"/>
        <w:gridCol w:w="10705"/>
        <w:gridCol w:w="1354"/>
      </w:tblGrid>
      <w:tr w:rsidR="00071672" w:rsidRPr="00D00F86" w:rsidTr="00D00F86">
        <w:trPr>
          <w:trHeight w:val="907"/>
        </w:trPr>
        <w:tc>
          <w:tcPr>
            <w:tcW w:w="1268" w:type="dxa"/>
            <w:vAlign w:val="center"/>
          </w:tcPr>
          <w:p w:rsidR="00071672" w:rsidRPr="00D00F86" w:rsidRDefault="00071672" w:rsidP="00D00F86">
            <w:pPr>
              <w:spacing w:after="0"/>
              <w:jc w:val="left"/>
              <w:rPr>
                <w:b/>
                <w:bCs/>
                <w:sz w:val="22"/>
              </w:rPr>
            </w:pPr>
            <w:r w:rsidRPr="00D00F86">
              <w:rPr>
                <w:b/>
                <w:bCs/>
                <w:sz w:val="22"/>
              </w:rPr>
              <w:t>Datum</w:t>
            </w:r>
          </w:p>
        </w:tc>
        <w:tc>
          <w:tcPr>
            <w:tcW w:w="1836" w:type="dxa"/>
            <w:vAlign w:val="center"/>
          </w:tcPr>
          <w:p w:rsidR="00071672" w:rsidRPr="00D00F86" w:rsidRDefault="00071672" w:rsidP="00D00F86">
            <w:pPr>
              <w:spacing w:after="0"/>
              <w:jc w:val="left"/>
              <w:rPr>
                <w:b/>
                <w:bCs/>
                <w:sz w:val="22"/>
              </w:rPr>
            </w:pPr>
            <w:r w:rsidRPr="00D00F86">
              <w:rPr>
                <w:b/>
                <w:bCs/>
                <w:sz w:val="22"/>
              </w:rPr>
              <w:t>Uhrzeit</w:t>
            </w:r>
          </w:p>
        </w:tc>
        <w:tc>
          <w:tcPr>
            <w:tcW w:w="10705" w:type="dxa"/>
            <w:vAlign w:val="center"/>
          </w:tcPr>
          <w:p w:rsidR="00071672" w:rsidRPr="00D00F86" w:rsidRDefault="00071672" w:rsidP="00D00F86">
            <w:pPr>
              <w:spacing w:after="0"/>
              <w:jc w:val="left"/>
              <w:rPr>
                <w:b/>
                <w:bCs/>
                <w:sz w:val="22"/>
              </w:rPr>
            </w:pPr>
            <w:r w:rsidRPr="00D00F86">
              <w:rPr>
                <w:b/>
                <w:bCs/>
                <w:sz w:val="22"/>
              </w:rPr>
              <w:t>Workshop</w:t>
            </w:r>
          </w:p>
        </w:tc>
        <w:tc>
          <w:tcPr>
            <w:tcW w:w="1354" w:type="dxa"/>
            <w:vAlign w:val="center"/>
          </w:tcPr>
          <w:p w:rsidR="00071672" w:rsidRPr="00D00F86" w:rsidRDefault="00071672" w:rsidP="00D00F86">
            <w:pPr>
              <w:spacing w:after="0"/>
              <w:jc w:val="left"/>
              <w:rPr>
                <w:b/>
                <w:bCs/>
                <w:sz w:val="22"/>
              </w:rPr>
            </w:pPr>
            <w:r w:rsidRPr="00D00F86">
              <w:rPr>
                <w:b/>
                <w:bCs/>
                <w:sz w:val="22"/>
              </w:rPr>
              <w:t>max. Teilnehmer</w:t>
            </w:r>
          </w:p>
        </w:tc>
      </w:tr>
      <w:tr w:rsidR="00071672" w:rsidRPr="00D00F86" w:rsidTr="00D00F86">
        <w:trPr>
          <w:trHeight w:val="453"/>
        </w:trPr>
        <w:tc>
          <w:tcPr>
            <w:tcW w:w="1268" w:type="dxa"/>
            <w:vAlign w:val="center"/>
          </w:tcPr>
          <w:p w:rsidR="00071672" w:rsidRPr="00D00F86" w:rsidRDefault="00071672" w:rsidP="00D00F86">
            <w:pPr>
              <w:spacing w:after="0"/>
              <w:jc w:val="left"/>
              <w:rPr>
                <w:sz w:val="22"/>
              </w:rPr>
            </w:pPr>
            <w:r w:rsidRPr="00D00F86">
              <w:rPr>
                <w:sz w:val="22"/>
              </w:rPr>
              <w:t>Fr 7.5.21</w:t>
            </w:r>
          </w:p>
        </w:tc>
        <w:tc>
          <w:tcPr>
            <w:tcW w:w="1836" w:type="dxa"/>
            <w:vAlign w:val="center"/>
          </w:tcPr>
          <w:p w:rsidR="00071672" w:rsidRPr="00D00F86" w:rsidRDefault="00071672" w:rsidP="00D00F86">
            <w:pPr>
              <w:spacing w:after="0"/>
              <w:jc w:val="left"/>
              <w:rPr>
                <w:sz w:val="22"/>
              </w:rPr>
            </w:pPr>
            <w:r w:rsidRPr="00D00F86">
              <w:rPr>
                <w:sz w:val="22"/>
              </w:rPr>
              <w:t>13:45 – 14:30 h</w:t>
            </w:r>
          </w:p>
        </w:tc>
        <w:tc>
          <w:tcPr>
            <w:tcW w:w="10705" w:type="dxa"/>
            <w:vAlign w:val="center"/>
          </w:tcPr>
          <w:p w:rsidR="00071672" w:rsidRPr="00D00F86" w:rsidRDefault="00071672" w:rsidP="00D00F86">
            <w:pPr>
              <w:spacing w:after="0"/>
              <w:jc w:val="left"/>
              <w:rPr>
                <w:b/>
                <w:bCs/>
                <w:sz w:val="22"/>
              </w:rPr>
            </w:pPr>
            <w:r w:rsidRPr="00D00F86">
              <w:rPr>
                <w:b/>
                <w:bCs/>
                <w:sz w:val="22"/>
              </w:rPr>
              <w:t>TEAMS – Besprechungen, Benachrichtigungen erhalten und FORMS- Grundlagen</w:t>
            </w:r>
          </w:p>
          <w:p w:rsidR="00071672" w:rsidRPr="00D00F86" w:rsidRDefault="00071672" w:rsidP="00D00F86">
            <w:pPr>
              <w:spacing w:after="0"/>
              <w:jc w:val="left"/>
              <w:rPr>
                <w:sz w:val="22"/>
              </w:rPr>
            </w:pPr>
            <w:r w:rsidRPr="00D00F86">
              <w:rPr>
                <w:sz w:val="22"/>
                <w:szCs w:val="20"/>
              </w:rPr>
              <w:t>Themen: Besprechungen planen, Rechte einstellen und ändern, Gruppenräume nutzen, Bildschirm teilen</w:t>
            </w:r>
          </w:p>
        </w:tc>
        <w:tc>
          <w:tcPr>
            <w:tcW w:w="1354" w:type="dxa"/>
            <w:vAlign w:val="center"/>
          </w:tcPr>
          <w:p w:rsidR="00071672" w:rsidRPr="00D00F86" w:rsidRDefault="00071672" w:rsidP="00D00F86">
            <w:pPr>
              <w:spacing w:after="0"/>
              <w:jc w:val="center"/>
              <w:rPr>
                <w:sz w:val="22"/>
              </w:rPr>
            </w:pPr>
            <w:r w:rsidRPr="00D00F86">
              <w:rPr>
                <w:sz w:val="22"/>
              </w:rPr>
              <w:t>15</w:t>
            </w:r>
          </w:p>
        </w:tc>
      </w:tr>
      <w:tr w:rsidR="00071672" w:rsidRPr="00D00F86" w:rsidTr="00D00F86">
        <w:trPr>
          <w:trHeight w:val="453"/>
        </w:trPr>
        <w:tc>
          <w:tcPr>
            <w:tcW w:w="1268" w:type="dxa"/>
            <w:vAlign w:val="center"/>
          </w:tcPr>
          <w:p w:rsidR="00071672" w:rsidRPr="00D00F86" w:rsidRDefault="00071672" w:rsidP="00D00F86">
            <w:pPr>
              <w:spacing w:after="0"/>
              <w:jc w:val="left"/>
              <w:rPr>
                <w:sz w:val="22"/>
              </w:rPr>
            </w:pPr>
            <w:r w:rsidRPr="00D00F86">
              <w:rPr>
                <w:sz w:val="22"/>
              </w:rPr>
              <w:t>Di 18.5.21</w:t>
            </w:r>
          </w:p>
        </w:tc>
        <w:tc>
          <w:tcPr>
            <w:tcW w:w="1836" w:type="dxa"/>
            <w:vAlign w:val="center"/>
          </w:tcPr>
          <w:p w:rsidR="00071672" w:rsidRPr="00D00F86" w:rsidRDefault="00071672" w:rsidP="00D00F86">
            <w:pPr>
              <w:spacing w:after="0"/>
              <w:jc w:val="left"/>
              <w:rPr>
                <w:sz w:val="22"/>
              </w:rPr>
            </w:pPr>
            <w:r w:rsidRPr="00D00F86">
              <w:rPr>
                <w:sz w:val="22"/>
              </w:rPr>
              <w:t>13:45 – 14:30 h</w:t>
            </w:r>
          </w:p>
        </w:tc>
        <w:tc>
          <w:tcPr>
            <w:tcW w:w="10705" w:type="dxa"/>
            <w:vAlign w:val="center"/>
          </w:tcPr>
          <w:p w:rsidR="00071672" w:rsidRPr="00D00F86" w:rsidRDefault="00071672" w:rsidP="00D00F86">
            <w:pPr>
              <w:spacing w:after="0"/>
              <w:jc w:val="left"/>
              <w:rPr>
                <w:b/>
                <w:bCs/>
                <w:sz w:val="22"/>
              </w:rPr>
            </w:pPr>
            <w:r w:rsidRPr="00D00F86">
              <w:rPr>
                <w:b/>
                <w:bCs/>
                <w:sz w:val="22"/>
              </w:rPr>
              <w:t>OneNote – Das Kursnotizbuch</w:t>
            </w:r>
          </w:p>
          <w:p w:rsidR="00071672" w:rsidRPr="00D00F86" w:rsidRDefault="00071672" w:rsidP="00D00F86">
            <w:pPr>
              <w:spacing w:after="0"/>
              <w:jc w:val="left"/>
              <w:rPr>
                <w:sz w:val="22"/>
              </w:rPr>
            </w:pPr>
            <w:r w:rsidRPr="00D00F86">
              <w:rPr>
                <w:sz w:val="22"/>
                <w:szCs w:val="20"/>
              </w:rPr>
              <w:t>Themen: anlegen des Kursnotizbuches, Räume für Gruppenarbeiten und Schülerhefte anlegen, OneNote in der Fachschaft nutzen</w:t>
            </w:r>
          </w:p>
        </w:tc>
        <w:tc>
          <w:tcPr>
            <w:tcW w:w="1354" w:type="dxa"/>
            <w:vAlign w:val="center"/>
          </w:tcPr>
          <w:p w:rsidR="00071672" w:rsidRPr="00D00F86" w:rsidRDefault="00071672" w:rsidP="00D00F86">
            <w:pPr>
              <w:spacing w:after="0"/>
              <w:jc w:val="center"/>
              <w:rPr>
                <w:sz w:val="22"/>
              </w:rPr>
            </w:pPr>
            <w:r w:rsidRPr="00D00F86">
              <w:rPr>
                <w:sz w:val="22"/>
              </w:rPr>
              <w:t>15</w:t>
            </w:r>
          </w:p>
        </w:tc>
      </w:tr>
      <w:tr w:rsidR="00071672" w:rsidRPr="00D00F86" w:rsidTr="00D00F86">
        <w:trPr>
          <w:trHeight w:val="453"/>
        </w:trPr>
        <w:tc>
          <w:tcPr>
            <w:tcW w:w="1268" w:type="dxa"/>
            <w:vAlign w:val="center"/>
          </w:tcPr>
          <w:p w:rsidR="00071672" w:rsidRPr="00D00F86" w:rsidRDefault="00071672" w:rsidP="00D00F86">
            <w:pPr>
              <w:spacing w:after="0"/>
              <w:jc w:val="left"/>
              <w:rPr>
                <w:sz w:val="22"/>
              </w:rPr>
            </w:pPr>
            <w:r w:rsidRPr="00D00F86">
              <w:rPr>
                <w:sz w:val="22"/>
              </w:rPr>
              <w:t>Fr 28.5.21</w:t>
            </w:r>
          </w:p>
        </w:tc>
        <w:tc>
          <w:tcPr>
            <w:tcW w:w="1836" w:type="dxa"/>
            <w:vAlign w:val="center"/>
          </w:tcPr>
          <w:p w:rsidR="00071672" w:rsidRPr="00D00F86" w:rsidRDefault="00071672" w:rsidP="00D00F86">
            <w:pPr>
              <w:spacing w:after="0"/>
              <w:jc w:val="left"/>
              <w:rPr>
                <w:sz w:val="22"/>
              </w:rPr>
            </w:pPr>
            <w:r w:rsidRPr="00D00F86">
              <w:rPr>
                <w:sz w:val="22"/>
              </w:rPr>
              <w:t>13:45 – 14:30 h</w:t>
            </w:r>
          </w:p>
        </w:tc>
        <w:tc>
          <w:tcPr>
            <w:tcW w:w="10705" w:type="dxa"/>
            <w:vAlign w:val="center"/>
          </w:tcPr>
          <w:p w:rsidR="00071672" w:rsidRPr="00D00F86" w:rsidRDefault="00071672" w:rsidP="00D00F86">
            <w:pPr>
              <w:spacing w:after="0"/>
              <w:jc w:val="left"/>
              <w:rPr>
                <w:b/>
                <w:bCs/>
                <w:sz w:val="22"/>
              </w:rPr>
            </w:pPr>
            <w:r w:rsidRPr="00D00F86">
              <w:rPr>
                <w:b/>
                <w:bCs/>
                <w:sz w:val="22"/>
              </w:rPr>
              <w:t>TEAMS und OneNote – Arbeitsblätter und Aufgabenbearbeitung</w:t>
            </w:r>
          </w:p>
          <w:p w:rsidR="00071672" w:rsidRPr="00D00F86" w:rsidRDefault="00071672" w:rsidP="00D00F86">
            <w:pPr>
              <w:spacing w:after="0"/>
              <w:jc w:val="left"/>
              <w:rPr>
                <w:sz w:val="22"/>
              </w:rPr>
            </w:pPr>
            <w:r w:rsidRPr="00D00F86">
              <w:rPr>
                <w:sz w:val="22"/>
                <w:szCs w:val="20"/>
              </w:rPr>
              <w:t>Themen: Arbeitsblätter in OneNote austeilen, Schülergruppen für Differenzierungen anlegen, Aufgabenverknüpfung zwischen Teams und OneNote</w:t>
            </w:r>
          </w:p>
        </w:tc>
        <w:tc>
          <w:tcPr>
            <w:tcW w:w="1354" w:type="dxa"/>
            <w:vAlign w:val="center"/>
          </w:tcPr>
          <w:p w:rsidR="00071672" w:rsidRPr="00D00F86" w:rsidRDefault="00071672" w:rsidP="00D00F86">
            <w:pPr>
              <w:spacing w:after="0"/>
              <w:jc w:val="center"/>
              <w:rPr>
                <w:sz w:val="22"/>
              </w:rPr>
            </w:pPr>
            <w:r w:rsidRPr="00D00F86">
              <w:rPr>
                <w:sz w:val="22"/>
              </w:rPr>
              <w:t>10</w:t>
            </w:r>
          </w:p>
        </w:tc>
      </w:tr>
      <w:tr w:rsidR="00071672" w:rsidRPr="00D00F86" w:rsidTr="00D00F86">
        <w:trPr>
          <w:trHeight w:val="453"/>
        </w:trPr>
        <w:tc>
          <w:tcPr>
            <w:tcW w:w="1268" w:type="dxa"/>
            <w:vAlign w:val="center"/>
          </w:tcPr>
          <w:p w:rsidR="00071672" w:rsidRPr="00D00F86" w:rsidRDefault="00071672" w:rsidP="00D00F86">
            <w:pPr>
              <w:spacing w:after="0"/>
              <w:jc w:val="left"/>
              <w:rPr>
                <w:sz w:val="22"/>
              </w:rPr>
            </w:pPr>
            <w:r w:rsidRPr="00D00F86">
              <w:rPr>
                <w:sz w:val="22"/>
              </w:rPr>
              <w:t>Di 1.6.21</w:t>
            </w:r>
          </w:p>
        </w:tc>
        <w:tc>
          <w:tcPr>
            <w:tcW w:w="1836" w:type="dxa"/>
            <w:vAlign w:val="center"/>
          </w:tcPr>
          <w:p w:rsidR="00071672" w:rsidRPr="00D00F86" w:rsidRDefault="00071672" w:rsidP="00D00F86">
            <w:pPr>
              <w:spacing w:after="0"/>
              <w:jc w:val="left"/>
              <w:rPr>
                <w:sz w:val="22"/>
              </w:rPr>
            </w:pPr>
            <w:r w:rsidRPr="00D00F86">
              <w:rPr>
                <w:sz w:val="22"/>
              </w:rPr>
              <w:t>13:45 – 14:30 h</w:t>
            </w:r>
          </w:p>
        </w:tc>
        <w:tc>
          <w:tcPr>
            <w:tcW w:w="10705" w:type="dxa"/>
            <w:vAlign w:val="center"/>
          </w:tcPr>
          <w:p w:rsidR="00071672" w:rsidRPr="00D00F86" w:rsidRDefault="00071672" w:rsidP="00D00F86">
            <w:pPr>
              <w:spacing w:after="0"/>
              <w:jc w:val="left"/>
              <w:rPr>
                <w:b/>
                <w:bCs/>
                <w:sz w:val="22"/>
              </w:rPr>
            </w:pPr>
            <w:r w:rsidRPr="00D00F86">
              <w:rPr>
                <w:b/>
                <w:bCs/>
                <w:sz w:val="22"/>
              </w:rPr>
              <w:t xml:space="preserve">Kooperatives Arbeiten in Microsoft Office </w:t>
            </w:r>
          </w:p>
          <w:p w:rsidR="00071672" w:rsidRPr="00D00F86" w:rsidRDefault="00071672" w:rsidP="00D00F86">
            <w:pPr>
              <w:spacing w:after="0"/>
              <w:jc w:val="left"/>
              <w:rPr>
                <w:sz w:val="22"/>
              </w:rPr>
            </w:pPr>
            <w:r w:rsidRPr="00D00F86">
              <w:rPr>
                <w:sz w:val="22"/>
                <w:szCs w:val="20"/>
              </w:rPr>
              <w:t>Themen: Dokumente für gemeinsames Bearbeiten erstellen, OneNote „Raum für Zusammenarbeit“ in den digitalen Unterricht einbinden, gemeinsames Lernen im Wechselunterricht, Forms</w:t>
            </w:r>
          </w:p>
        </w:tc>
        <w:tc>
          <w:tcPr>
            <w:tcW w:w="1354" w:type="dxa"/>
            <w:vAlign w:val="center"/>
          </w:tcPr>
          <w:p w:rsidR="00071672" w:rsidRPr="00D00F86" w:rsidRDefault="00071672" w:rsidP="00D00F86">
            <w:pPr>
              <w:spacing w:after="0"/>
              <w:jc w:val="center"/>
              <w:rPr>
                <w:sz w:val="22"/>
              </w:rPr>
            </w:pPr>
            <w:r w:rsidRPr="00D00F86">
              <w:rPr>
                <w:sz w:val="22"/>
              </w:rPr>
              <w:t>10</w:t>
            </w:r>
          </w:p>
        </w:tc>
      </w:tr>
    </w:tbl>
    <w:p w:rsidR="00071672" w:rsidRDefault="00071672" w:rsidP="00140B47">
      <w:pPr>
        <w:spacing w:after="0"/>
      </w:pPr>
    </w:p>
    <w:p w:rsidR="00071672" w:rsidRDefault="00071672"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3" o:spid="_x0000_s1028" type="#_x0000_t75" style="position:absolute;left:0;text-align:left;margin-left:688.5pt;margin-top:20.9pt;width:72.55pt;height:72.55pt;z-index:251658240;visibility:visible">
            <v:imagedata r:id="rId7" o:title=""/>
          </v:shape>
        </w:pict>
      </w:r>
      <w:r w:rsidRPr="00796361">
        <w:t xml:space="preserve">Sollte euch das ein oder andere Thema noch </w:t>
      </w:r>
      <w:r>
        <w:t>fehlen</w:t>
      </w:r>
      <w:r w:rsidRPr="00796361">
        <w:t xml:space="preserve">, schreibt dies bitte in das </w:t>
      </w:r>
      <w:r w:rsidRPr="00140B47">
        <w:rPr>
          <w:b/>
          <w:bCs/>
        </w:rPr>
        <w:t>Anmeldeformular</w:t>
      </w:r>
      <w:r w:rsidRPr="00796361">
        <w:t>.</w:t>
      </w:r>
      <w:r>
        <w:t xml:space="preserve">  </w:t>
      </w:r>
      <w:hyperlink r:id="rId8" w:history="1">
        <w:r w:rsidRPr="005F6550">
          <w:rPr>
            <w:rStyle w:val="Hyperlink"/>
          </w:rPr>
          <w:t>https://forms.office.com/r/pnVBq6JnwM</w:t>
        </w:r>
      </w:hyperlink>
      <w:r>
        <w:t xml:space="preserve"> </w:t>
      </w:r>
    </w:p>
    <w:p w:rsidR="00071672" w:rsidRPr="00140B47" w:rsidRDefault="00071672">
      <w:pPr>
        <w:rPr>
          <w:b/>
          <w:bCs/>
        </w:rPr>
      </w:pPr>
      <w:r w:rsidRPr="00140B47">
        <w:rPr>
          <w:b/>
          <w:bCs/>
        </w:rPr>
        <w:t xml:space="preserve">Liebe Grüße, </w:t>
      </w:r>
      <w:r w:rsidRPr="00140B47">
        <w:rPr>
          <w:b/>
          <w:bCs/>
        </w:rPr>
        <w:tab/>
      </w:r>
      <w:r w:rsidRPr="00140B47">
        <w:rPr>
          <w:b/>
          <w:bCs/>
        </w:rPr>
        <w:br/>
        <w:t>Rebecca Holden und Merle Mehlert</w:t>
      </w:r>
    </w:p>
    <w:sectPr w:rsidR="00071672" w:rsidRPr="00140B47" w:rsidSect="00BF54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672" w:rsidRDefault="00071672" w:rsidP="00796361">
      <w:pPr>
        <w:spacing w:after="0" w:line="240" w:lineRule="auto"/>
      </w:pPr>
      <w:r>
        <w:separator/>
      </w:r>
    </w:p>
  </w:endnote>
  <w:endnote w:type="continuationSeparator" w:id="0">
    <w:p w:rsidR="00071672" w:rsidRDefault="00071672" w:rsidP="00796361">
      <w:pPr>
        <w:spacing w:after="0" w:line="240" w:lineRule="auto"/>
      </w:pPr>
      <w:r>
        <w:continuationSeparator/>
      </w:r>
    </w:p>
  </w:endnote>
  <w:endnote w:type="continuationNotice" w:id="1">
    <w:p w:rsidR="00071672" w:rsidRDefault="00071672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672" w:rsidRDefault="000716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672" w:rsidRDefault="0007167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672" w:rsidRDefault="000716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672" w:rsidRDefault="00071672" w:rsidP="00796361">
      <w:pPr>
        <w:spacing w:after="0" w:line="240" w:lineRule="auto"/>
      </w:pPr>
      <w:r>
        <w:separator/>
      </w:r>
    </w:p>
  </w:footnote>
  <w:footnote w:type="continuationSeparator" w:id="0">
    <w:p w:rsidR="00071672" w:rsidRDefault="00071672" w:rsidP="00796361">
      <w:pPr>
        <w:spacing w:after="0" w:line="240" w:lineRule="auto"/>
      </w:pPr>
      <w:r>
        <w:continuationSeparator/>
      </w:r>
    </w:p>
  </w:footnote>
  <w:footnote w:type="continuationNotice" w:id="1">
    <w:p w:rsidR="00071672" w:rsidRDefault="00071672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672" w:rsidRDefault="000716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672" w:rsidRPr="00EF6266" w:rsidRDefault="00071672" w:rsidP="00EF6266">
    <w:pPr>
      <w:rPr>
        <w:b/>
        <w:bCs/>
        <w:sz w:val="32"/>
        <w:szCs w:val="28"/>
      </w:rPr>
    </w:pPr>
    <w:r>
      <w:rPr>
        <w:noProof/>
        <w:lang w:eastAsia="de-DE"/>
      </w:rPr>
      <w:pict>
        <v:line id="Gerader Verbinder 2" o:spid="_x0000_s2049" style="position:absolute;left:0;text-align:left;z-index:251658240;visibility:visible" from="1.15pt,26.85pt" to="499.1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" strokecolor="#5b9bd5" strokeweight="1.5pt">
          <v:stroke joinstyle="miter"/>
        </v:line>
      </w:pict>
    </w:r>
    <w:r w:rsidRPr="00EF6266">
      <w:rPr>
        <w:b/>
        <w:bCs/>
        <w:sz w:val="32"/>
        <w:szCs w:val="32"/>
      </w:rPr>
      <w:t>Workshopangebot des Spee TEAMS- Büro</w:t>
    </w: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s2050" type="#_x0000_t75" alt="Ein Bild, das Text enthält.Automatisch generierte Beschreibung" style="position:absolute;left:0;text-align:left;margin-left:502.9pt;margin-top:-29.4pt;width:261.8pt;height:95.25pt;z-index:251657216;visibility:visible;mso-position-horizontal-relative:text;mso-position-vertical-relative:text">
          <v:imagedata r:id="rId1" o:title=""/>
          <w10:wrap type="squar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672" w:rsidRDefault="000716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6438A"/>
    <w:multiLevelType w:val="hybridMultilevel"/>
    <w:tmpl w:val="70B09C8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361"/>
    <w:rsid w:val="00071672"/>
    <w:rsid w:val="001013A5"/>
    <w:rsid w:val="00140B47"/>
    <w:rsid w:val="002320A6"/>
    <w:rsid w:val="00310662"/>
    <w:rsid w:val="00322DBC"/>
    <w:rsid w:val="00415B10"/>
    <w:rsid w:val="004B4515"/>
    <w:rsid w:val="00514BA4"/>
    <w:rsid w:val="00542FEC"/>
    <w:rsid w:val="00551A7E"/>
    <w:rsid w:val="005F6550"/>
    <w:rsid w:val="00622A3B"/>
    <w:rsid w:val="0067550A"/>
    <w:rsid w:val="007748B6"/>
    <w:rsid w:val="00795C71"/>
    <w:rsid w:val="00796361"/>
    <w:rsid w:val="007B5713"/>
    <w:rsid w:val="00806C69"/>
    <w:rsid w:val="008E1B9F"/>
    <w:rsid w:val="00BF5443"/>
    <w:rsid w:val="00BF69A6"/>
    <w:rsid w:val="00C3530E"/>
    <w:rsid w:val="00D00F86"/>
    <w:rsid w:val="00D7732A"/>
    <w:rsid w:val="00DA14E0"/>
    <w:rsid w:val="00DF660D"/>
    <w:rsid w:val="00EF6266"/>
    <w:rsid w:val="00F82775"/>
    <w:rsid w:val="00FA3C06"/>
    <w:rsid w:val="74918983"/>
    <w:rsid w:val="77BDC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60D"/>
    <w:pPr>
      <w:spacing w:after="160" w:line="360" w:lineRule="auto"/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48B6"/>
    <w:pPr>
      <w:keepNext/>
      <w:spacing w:before="240" w:line="240" w:lineRule="auto"/>
      <w:jc w:val="left"/>
      <w:outlineLvl w:val="0"/>
    </w:pPr>
    <w:rPr>
      <w:rFonts w:ascii="Arial" w:eastAsia="Times New Roman" w:hAnsi="Arial" w:cs="Arial"/>
      <w:sz w:val="32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BF69A6"/>
    <w:pPr>
      <w:keepNext/>
      <w:keepLines/>
      <w:spacing w:before="40" w:after="0"/>
      <w:ind w:left="284"/>
      <w:jc w:val="left"/>
      <w:outlineLvl w:val="2"/>
    </w:pPr>
    <w:rPr>
      <w:rFonts w:ascii="Arial" w:eastAsia="Times New Roman" w:hAnsi="Arial"/>
      <w:color w:val="00000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48B6"/>
    <w:rPr>
      <w:rFonts w:ascii="Arial" w:hAnsi="Arial" w:cs="Arial"/>
      <w:sz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F69A6"/>
    <w:rPr>
      <w:rFonts w:ascii="Arial" w:hAnsi="Arial" w:cs="Times New Roman"/>
      <w:color w:val="000000"/>
    </w:rPr>
  </w:style>
  <w:style w:type="paragraph" w:styleId="NoSpacing">
    <w:name w:val="No Spacing"/>
    <w:uiPriority w:val="99"/>
    <w:qFormat/>
    <w:rsid w:val="007748B6"/>
    <w:pPr>
      <w:spacing w:line="360" w:lineRule="auto"/>
      <w:jc w:val="both"/>
    </w:pPr>
    <w:rPr>
      <w:rFonts w:ascii="Arial" w:eastAsia="Times New Roman" w:hAnsi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796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96361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796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96361"/>
    <w:rPr>
      <w:rFonts w:cs="Times New Roman"/>
      <w:sz w:val="24"/>
    </w:rPr>
  </w:style>
  <w:style w:type="table" w:styleId="TableGrid">
    <w:name w:val="Table Grid"/>
    <w:basedOn w:val="TableNormal"/>
    <w:uiPriority w:val="99"/>
    <w:rsid w:val="007963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22DB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40B47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140B47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pnVBq6Jnw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181</Words>
  <Characters>1142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Kolleginnen und Kollegen, </dc:title>
  <dc:subject/>
  <dc:creator>Mer Meh</dc:creator>
  <cp:keywords/>
  <dc:description/>
  <cp:lastModifiedBy>Svenja Schütze</cp:lastModifiedBy>
  <cp:revision>2</cp:revision>
  <dcterms:created xsi:type="dcterms:W3CDTF">2021-05-07T15:32:00Z</dcterms:created>
  <dcterms:modified xsi:type="dcterms:W3CDTF">2021-05-07T15:32:00Z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0x010100BF4C72AD7590284CBC451B0C442AC6A2</vt:lpwstr>
  </property>
</Properties>
</file>